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A580" w14:textId="6974D46C" w:rsidR="0082470D" w:rsidRPr="00B1716E" w:rsidRDefault="00B5599E">
      <w:pPr>
        <w:rPr>
          <w:lang w:val="pt-BR"/>
        </w:rPr>
      </w:pPr>
      <w:r w:rsidRPr="00B1716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49CF6D" wp14:editId="342A076E">
                <wp:simplePos x="0" y="0"/>
                <wp:positionH relativeFrom="page">
                  <wp:posOffset>-139849</wp:posOffset>
                </wp:positionH>
                <wp:positionV relativeFrom="page">
                  <wp:posOffset>-107576</wp:posOffset>
                </wp:positionV>
                <wp:extent cx="8001000" cy="10004611"/>
                <wp:effectExtent l="0" t="0" r="0" b="3175"/>
                <wp:wrapNone/>
                <wp:docPr id="14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000461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1138C6" w14:textId="77777777" w:rsidR="00FC0F66" w:rsidRDefault="00FC0F66" w:rsidP="00985D3D">
                            <w:pPr>
                              <w:pStyle w:val="Ttulo2"/>
                              <w:ind w:left="993" w:right="977"/>
                              <w:jc w:val="center"/>
                              <w:rPr>
                                <w:rFonts w:cstheme="majorHAnsi"/>
                                <w:color w:val="BFBFBF" w:themeColor="background1" w:themeShade="BF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14:paraId="04894D31" w14:textId="05AF5212" w:rsidR="00FC0F66" w:rsidRDefault="006E40D6" w:rsidP="00985D3D">
                            <w:pPr>
                              <w:pStyle w:val="Ttulo2"/>
                              <w:ind w:left="993" w:right="977"/>
                              <w:jc w:val="center"/>
                              <w:rPr>
                                <w:rFonts w:cstheme="majorHAnsi"/>
                                <w:color w:val="BFBFBF" w:themeColor="background1" w:themeShade="BF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cstheme="majorHAnsi"/>
                                <w:noProof/>
                                <w:color w:val="BFBFBF" w:themeColor="background1" w:themeShade="BF"/>
                                <w:sz w:val="28"/>
                                <w:szCs w:val="28"/>
                                <w:lang w:val="pt-BR"/>
                              </w:rPr>
                              <w:drawing>
                                <wp:inline distT="0" distB="0" distL="0" distR="0" wp14:anchorId="31EC4346" wp14:editId="0B9B6F81">
                                  <wp:extent cx="627740" cy="1032734"/>
                                  <wp:effectExtent l="0" t="0" r="0" b="0"/>
                                  <wp:docPr id="432292038" name="Imagem 432292038" descr="Logotipo&#10;&#10;Descrição gerad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148230" name="Imagem 1" descr="Logotipo&#10;&#10;Descrição gerada automaticament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433" cy="10667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D38F04" w14:textId="77777777" w:rsidR="00803C7E" w:rsidRPr="00803C7E" w:rsidRDefault="00803C7E" w:rsidP="00803C7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10B6083" w14:textId="197A2496" w:rsidR="00B5599E" w:rsidRPr="006E40D6" w:rsidRDefault="00B5599E" w:rsidP="00985D3D">
                            <w:pPr>
                              <w:ind w:left="993" w:right="977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6E40D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  <w:t>CE</w:t>
                            </w:r>
                            <w:r w:rsidR="00AE71FD" w:rsidRPr="006E40D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  <w:t>NTRO DE HUMANIDADES</w:t>
                            </w:r>
                          </w:p>
                          <w:p w14:paraId="060FB5CC" w14:textId="1BF3A4A1" w:rsidR="00AE71FD" w:rsidRPr="006E40D6" w:rsidRDefault="00AE71FD" w:rsidP="00985D3D">
                            <w:pPr>
                              <w:ind w:left="993" w:right="977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6E40D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  <w:t>COORDENAÇÃO DO CURSO DE BIBLIOTECONOMIA</w:t>
                            </w:r>
                          </w:p>
                          <w:p w14:paraId="1DF0B8A5" w14:textId="77777777" w:rsidR="00AE71FD" w:rsidRPr="006E40D6" w:rsidRDefault="00AE71FD" w:rsidP="00AE71F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14:paraId="359AE777" w14:textId="77777777" w:rsidR="00AE71FD" w:rsidRPr="006E40D6" w:rsidRDefault="00AE71FD" w:rsidP="00E7121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14:paraId="7E00671C" w14:textId="77777777" w:rsidR="00AE71FD" w:rsidRPr="006E40D6" w:rsidRDefault="00AE71FD" w:rsidP="00E7121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14:paraId="0EE077B2" w14:textId="623E1CAC" w:rsidR="00AE71FD" w:rsidRDefault="00AE71FD" w:rsidP="00AE71F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6E40D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  <w:t>AUTOR</w:t>
                            </w:r>
                            <w:r w:rsidR="00CD47BD" w:rsidRPr="006E40D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  <w:t>(A)</w:t>
                            </w:r>
                          </w:p>
                          <w:p w14:paraId="685C8E15" w14:textId="77777777" w:rsidR="00ED07E4" w:rsidRPr="006E40D6" w:rsidRDefault="00ED07E4" w:rsidP="00AE71F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14:paraId="7D74B50F" w14:textId="77777777" w:rsidR="00D95D51" w:rsidRPr="006E40D6" w:rsidRDefault="00D95D51" w:rsidP="00AE71F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14:paraId="6A2A02F2" w14:textId="76E074E9" w:rsidR="00D95D51" w:rsidRPr="006E40D6" w:rsidRDefault="0070063C" w:rsidP="00AE71F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6E40D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  <w:t>TÍTULO E SUBTÍTULO, SE HOUVER</w:t>
                            </w:r>
                          </w:p>
                          <w:p w14:paraId="5D3476A3" w14:textId="77777777" w:rsidR="00985D3D" w:rsidRPr="006E40D6" w:rsidRDefault="00985D3D" w:rsidP="00AE71F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14:paraId="310A9C9D" w14:textId="77777777" w:rsidR="00985D3D" w:rsidRPr="006E40D6" w:rsidRDefault="00985D3D" w:rsidP="00E7121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14:paraId="1884A92B" w14:textId="77777777" w:rsidR="00985D3D" w:rsidRPr="006E40D6" w:rsidRDefault="00985D3D" w:rsidP="00AE71F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14:paraId="621BB125" w14:textId="77777777" w:rsidR="00480A64" w:rsidRPr="006E40D6" w:rsidRDefault="00985D3D" w:rsidP="00CD47BD">
                            <w:pPr>
                              <w:ind w:left="1701" w:right="1544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E40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Artigo apresentado ao Curso de Biblioteconomia da Universidade Federal do Ceará, como requisito parcial à obtenção do título de bacharel em Biblioteconomia</w:t>
                            </w:r>
                            <w:r w:rsidR="00480A64" w:rsidRPr="006E40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8A002A" w14:textId="77777777" w:rsidR="00A00601" w:rsidRPr="006E40D6" w:rsidRDefault="00A00601" w:rsidP="00CD47BD">
                            <w:pPr>
                              <w:ind w:left="1701" w:right="1544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A05CECC" w14:textId="1512CE88" w:rsidR="00B06FB1" w:rsidRPr="006E40D6" w:rsidRDefault="00480A64" w:rsidP="00CD47BD">
                            <w:pPr>
                              <w:ind w:left="1701" w:right="1544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E40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</w:t>
                            </w:r>
                            <w:r w:rsidR="00985D3D" w:rsidRPr="006E40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rientado</w:t>
                            </w:r>
                            <w:r w:rsidRPr="006E40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r(a): Prof. </w:t>
                            </w:r>
                            <w:proofErr w:type="spellStart"/>
                            <w:r w:rsidR="00B06FB1" w:rsidRPr="006E40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Xxxxxxxx</w:t>
                            </w:r>
                            <w:proofErr w:type="spellEnd"/>
                            <w:r w:rsidR="00B06FB1" w:rsidRPr="006E40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06FB1" w:rsidRPr="006E40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Xxxxxxxx</w:t>
                            </w:r>
                            <w:proofErr w:type="spellEnd"/>
                            <w:r w:rsidR="00985D3D" w:rsidRPr="006E40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32513FA" w14:textId="77777777" w:rsidR="00B06FB1" w:rsidRPr="006E40D6" w:rsidRDefault="00B06FB1" w:rsidP="00CD47BD">
                            <w:pPr>
                              <w:ind w:left="1701" w:right="1544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676B778" w14:textId="77777777" w:rsidR="00B06FB1" w:rsidRPr="006E40D6" w:rsidRDefault="00B06FB1" w:rsidP="00E71211">
                            <w:pPr>
                              <w:ind w:right="1544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9025947" w14:textId="77777777" w:rsidR="00B06FB1" w:rsidRPr="006E40D6" w:rsidRDefault="00985D3D" w:rsidP="00CD47BD">
                            <w:pPr>
                              <w:ind w:left="1701" w:right="1544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E40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Aprovado em </w:t>
                            </w:r>
                            <w:proofErr w:type="spellStart"/>
                            <w:r w:rsidRPr="006E40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dd</w:t>
                            </w:r>
                            <w:proofErr w:type="spellEnd"/>
                            <w:r w:rsidRPr="006E40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/mm/</w:t>
                            </w:r>
                            <w:proofErr w:type="spellStart"/>
                            <w:r w:rsidRPr="006E40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aaaa</w:t>
                            </w:r>
                            <w:proofErr w:type="spellEnd"/>
                            <w:r w:rsidRPr="006E40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D1A94FE" w14:textId="77777777" w:rsidR="00B32D91" w:rsidRPr="006E40D6" w:rsidRDefault="00B32D91" w:rsidP="00CD47BD">
                            <w:pPr>
                              <w:ind w:left="1701" w:right="1544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1F6DF0A" w14:textId="68C65E3F" w:rsidR="00B32D91" w:rsidRPr="006E40D6" w:rsidRDefault="00985D3D" w:rsidP="00CD47BD">
                            <w:pPr>
                              <w:ind w:left="1701" w:right="1544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E40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Banca examinadora: </w:t>
                            </w:r>
                          </w:p>
                          <w:p w14:paraId="591883C8" w14:textId="77777777" w:rsidR="00B32D91" w:rsidRPr="006E40D6" w:rsidRDefault="00B32D91" w:rsidP="00CD47BD">
                            <w:pPr>
                              <w:ind w:left="1701" w:right="1544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EB693FE" w14:textId="77777777" w:rsidR="00B32D91" w:rsidRPr="006E40D6" w:rsidRDefault="00B32D91" w:rsidP="00CD47BD">
                            <w:pPr>
                              <w:ind w:left="1701" w:right="1544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242771C" w14:textId="12B280E7" w:rsidR="00B32D91" w:rsidRPr="006E40D6" w:rsidRDefault="00B32D91" w:rsidP="00B32D91">
                            <w:pPr>
                              <w:ind w:left="1701" w:right="1544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E40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</w:t>
                            </w:r>
                            <w:r w:rsidR="00985D3D" w:rsidRPr="006E40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rof(a) </w:t>
                            </w:r>
                            <w:r w:rsidRPr="006E40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Fulano de Tal</w:t>
                            </w:r>
                            <w:r w:rsidR="002B67B2" w:rsidRPr="006E40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(orientador)</w:t>
                            </w:r>
                            <w:r w:rsidR="002B67B2" w:rsidRPr="006E40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Universidade Tal</w:t>
                            </w:r>
                          </w:p>
                          <w:p w14:paraId="335FB155" w14:textId="77777777" w:rsidR="00B32D91" w:rsidRPr="006E40D6" w:rsidRDefault="00B32D91" w:rsidP="00CD47BD">
                            <w:pPr>
                              <w:ind w:left="1701" w:right="1544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761FFBA" w14:textId="77777777" w:rsidR="00B32D91" w:rsidRPr="006E40D6" w:rsidRDefault="00B32D91" w:rsidP="00CD47BD">
                            <w:pPr>
                              <w:ind w:left="1701" w:right="1544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AF9752A" w14:textId="77777777" w:rsidR="00B32D91" w:rsidRPr="006E40D6" w:rsidRDefault="00B32D91" w:rsidP="00CD47BD">
                            <w:pPr>
                              <w:ind w:left="1701" w:right="1544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9B51DD2" w14:textId="1AF75EE2" w:rsidR="002B67B2" w:rsidRPr="006E40D6" w:rsidRDefault="002B67B2" w:rsidP="002B67B2">
                            <w:pPr>
                              <w:ind w:left="1701" w:right="1544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E40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Prof(a) Fulano de Tal (membro)</w:t>
                            </w:r>
                            <w:r w:rsidRPr="006E40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Universidade Tal</w:t>
                            </w:r>
                          </w:p>
                          <w:p w14:paraId="59BA06EB" w14:textId="77777777" w:rsidR="00B32D91" w:rsidRPr="006E40D6" w:rsidRDefault="00B32D91" w:rsidP="00CD47BD">
                            <w:pPr>
                              <w:ind w:left="1701" w:right="1544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C22646E" w14:textId="77777777" w:rsidR="00B32D91" w:rsidRPr="006E40D6" w:rsidRDefault="00B32D91" w:rsidP="00CD47BD">
                            <w:pPr>
                              <w:ind w:left="1701" w:right="1544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568991B" w14:textId="77777777" w:rsidR="00B32D91" w:rsidRPr="006E40D6" w:rsidRDefault="00B32D91" w:rsidP="00CD47BD">
                            <w:pPr>
                              <w:ind w:left="1701" w:right="1544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54C0241" w14:textId="2C6650C8" w:rsidR="002B67B2" w:rsidRPr="006E40D6" w:rsidRDefault="002B67B2" w:rsidP="002B67B2">
                            <w:pPr>
                              <w:ind w:left="1701" w:right="1544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E40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Prof(a) Fulano de Tal (membro)</w:t>
                            </w:r>
                            <w:r w:rsidRPr="006E40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Universidade Tal</w:t>
                            </w:r>
                          </w:p>
                          <w:p w14:paraId="12481D8C" w14:textId="1EFFC597" w:rsidR="00985D3D" w:rsidRPr="002B67B2" w:rsidRDefault="00985D3D" w:rsidP="00CD47BD">
                            <w:pPr>
                              <w:ind w:left="1701" w:right="1544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3353D758" w14:textId="77777777" w:rsidR="00985D3D" w:rsidRDefault="00985D3D" w:rsidP="00AE71FD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6C1E8C00" w14:textId="77777777" w:rsidR="00B86DF7" w:rsidRDefault="00B86DF7" w:rsidP="00AE71FD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3EF24D92" w14:textId="77777777" w:rsidR="00B86DF7" w:rsidRDefault="00B86DF7" w:rsidP="00AE71FD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6051927A" w14:textId="77777777" w:rsidR="00B86DF7" w:rsidRDefault="00B86DF7" w:rsidP="00AE71FD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5F5A437D" w14:textId="77777777" w:rsidR="00B86DF7" w:rsidRDefault="00B86DF7" w:rsidP="00AE71FD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291C2A36" w14:textId="77777777" w:rsidR="00B86DF7" w:rsidRDefault="00B86DF7" w:rsidP="00AE71FD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712114E7" w14:textId="77777777" w:rsidR="00B86DF7" w:rsidRDefault="00B86DF7" w:rsidP="00AE71FD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374F53DB" w14:textId="77777777" w:rsidR="00B86DF7" w:rsidRDefault="00B86DF7" w:rsidP="00AE71FD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29F563A3" w14:textId="77777777" w:rsidR="00B86DF7" w:rsidRDefault="00B86DF7" w:rsidP="00AE71FD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76F70700" w14:textId="77777777" w:rsidR="00B86DF7" w:rsidRDefault="00B86DF7" w:rsidP="00AE71FD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5AD97F12" w14:textId="77777777" w:rsidR="00B86DF7" w:rsidRDefault="00B86DF7" w:rsidP="00AE71FD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6A8C05D1" w14:textId="77777777" w:rsidR="00B86DF7" w:rsidRPr="00B5599E" w:rsidRDefault="00B86DF7" w:rsidP="00AE71FD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49CF6D" id="Retângulo 6" o:spid="_x0000_s1026" style="position:absolute;margin-left:-11pt;margin-top:-8.45pt;width:630pt;height:787.7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" fillcolor="#205867 [1608]" stroked="f" strokecolor="#4a7ebb" strokeweight="1.5pt">
                <v:shadow opacity="22938f" offset="0"/>
                <v:textbox inset=",7.2pt,,7.2pt">
                  <w:txbxContent>
                    <w:p w14:paraId="061138C6" w14:textId="77777777" w:rsidR="00FC0F66" w:rsidRDefault="00FC0F66" w:rsidP="00985D3D">
                      <w:pPr>
                        <w:pStyle w:val="Ttulo2"/>
                        <w:ind w:left="993" w:right="977"/>
                        <w:jc w:val="center"/>
                        <w:rPr>
                          <w:rFonts w:cstheme="majorHAnsi"/>
                          <w:color w:val="BFBFBF" w:themeColor="background1" w:themeShade="BF"/>
                          <w:sz w:val="28"/>
                          <w:szCs w:val="28"/>
                          <w:lang w:val="pt-BR"/>
                        </w:rPr>
                      </w:pPr>
                    </w:p>
                    <w:p w14:paraId="04894D31" w14:textId="05AF5212" w:rsidR="00FC0F66" w:rsidRDefault="006E40D6" w:rsidP="00985D3D">
                      <w:pPr>
                        <w:pStyle w:val="Ttulo2"/>
                        <w:ind w:left="993" w:right="977"/>
                        <w:jc w:val="center"/>
                        <w:rPr>
                          <w:rFonts w:cstheme="majorHAnsi"/>
                          <w:color w:val="BFBFBF" w:themeColor="background1" w:themeShade="BF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cstheme="majorHAnsi"/>
                          <w:noProof/>
                          <w:color w:val="BFBFBF" w:themeColor="background1" w:themeShade="BF"/>
                          <w:sz w:val="28"/>
                          <w:szCs w:val="28"/>
                          <w:lang w:val="pt-BR"/>
                        </w:rPr>
                        <w:drawing>
                          <wp:inline distT="0" distB="0" distL="0" distR="0" wp14:anchorId="31EC4346" wp14:editId="0B9B6F81">
                            <wp:extent cx="627740" cy="1032734"/>
                            <wp:effectExtent l="0" t="0" r="0" b="0"/>
                            <wp:docPr id="432292038" name="Imagem 432292038" descr="Logotipo&#10;&#10;Descrição gerad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6148230" name="Imagem 1" descr="Logotipo&#10;&#10;Descrição gerada automaticament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433" cy="10667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D38F04" w14:textId="77777777" w:rsidR="00803C7E" w:rsidRPr="00803C7E" w:rsidRDefault="00803C7E" w:rsidP="00803C7E">
                      <w:pPr>
                        <w:rPr>
                          <w:lang w:val="pt-BR"/>
                        </w:rPr>
                      </w:pPr>
                    </w:p>
                    <w:p w14:paraId="110B6083" w14:textId="197A2496" w:rsidR="00B5599E" w:rsidRPr="006E40D6" w:rsidRDefault="00B5599E" w:rsidP="00985D3D">
                      <w:pPr>
                        <w:ind w:left="993" w:right="977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pt-BR"/>
                        </w:rPr>
                      </w:pPr>
                      <w:r w:rsidRPr="006E40D6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pt-BR"/>
                        </w:rPr>
                        <w:t>CE</w:t>
                      </w:r>
                      <w:r w:rsidR="00AE71FD" w:rsidRPr="006E40D6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pt-BR"/>
                        </w:rPr>
                        <w:t>NTRO DE HUMANIDADES</w:t>
                      </w:r>
                    </w:p>
                    <w:p w14:paraId="060FB5CC" w14:textId="1BF3A4A1" w:rsidR="00AE71FD" w:rsidRPr="006E40D6" w:rsidRDefault="00AE71FD" w:rsidP="00985D3D">
                      <w:pPr>
                        <w:ind w:left="993" w:right="977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pt-BR"/>
                        </w:rPr>
                      </w:pPr>
                      <w:r w:rsidRPr="006E40D6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pt-BR"/>
                        </w:rPr>
                        <w:t>COORDENAÇÃO DO CURSO DE BIBLIOTECONOMIA</w:t>
                      </w:r>
                    </w:p>
                    <w:p w14:paraId="1DF0B8A5" w14:textId="77777777" w:rsidR="00AE71FD" w:rsidRPr="006E40D6" w:rsidRDefault="00AE71FD" w:rsidP="00AE71FD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pt-BR"/>
                        </w:rPr>
                      </w:pPr>
                    </w:p>
                    <w:p w14:paraId="359AE777" w14:textId="77777777" w:rsidR="00AE71FD" w:rsidRPr="006E40D6" w:rsidRDefault="00AE71FD" w:rsidP="00E71211">
                      <w:pPr>
                        <w:rPr>
                          <w:color w:val="FFFFFF" w:themeColor="background1"/>
                          <w:sz w:val="28"/>
                          <w:szCs w:val="28"/>
                          <w:lang w:val="pt-BR"/>
                        </w:rPr>
                      </w:pPr>
                    </w:p>
                    <w:p w14:paraId="7E00671C" w14:textId="77777777" w:rsidR="00AE71FD" w:rsidRPr="006E40D6" w:rsidRDefault="00AE71FD" w:rsidP="00E71211">
                      <w:pPr>
                        <w:rPr>
                          <w:color w:val="FFFFFF" w:themeColor="background1"/>
                          <w:sz w:val="28"/>
                          <w:szCs w:val="28"/>
                          <w:lang w:val="pt-BR"/>
                        </w:rPr>
                      </w:pPr>
                    </w:p>
                    <w:p w14:paraId="0EE077B2" w14:textId="623E1CAC" w:rsidR="00AE71FD" w:rsidRDefault="00AE71FD" w:rsidP="00AE71F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pt-BR"/>
                        </w:rPr>
                      </w:pPr>
                      <w:r w:rsidRPr="006E40D6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pt-BR"/>
                        </w:rPr>
                        <w:t>AUTOR</w:t>
                      </w:r>
                      <w:r w:rsidR="00CD47BD" w:rsidRPr="006E40D6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pt-BR"/>
                        </w:rPr>
                        <w:t>(A)</w:t>
                      </w:r>
                    </w:p>
                    <w:p w14:paraId="685C8E15" w14:textId="77777777" w:rsidR="00ED07E4" w:rsidRPr="006E40D6" w:rsidRDefault="00ED07E4" w:rsidP="00AE71F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pt-BR"/>
                        </w:rPr>
                      </w:pPr>
                    </w:p>
                    <w:p w14:paraId="7D74B50F" w14:textId="77777777" w:rsidR="00D95D51" w:rsidRPr="006E40D6" w:rsidRDefault="00D95D51" w:rsidP="00AE71F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pt-BR"/>
                        </w:rPr>
                      </w:pPr>
                    </w:p>
                    <w:p w14:paraId="6A2A02F2" w14:textId="76E074E9" w:rsidR="00D95D51" w:rsidRPr="006E40D6" w:rsidRDefault="0070063C" w:rsidP="00AE71FD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pt-BR"/>
                        </w:rPr>
                      </w:pPr>
                      <w:r w:rsidRPr="006E40D6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pt-BR"/>
                        </w:rPr>
                        <w:t>TÍTULO E SUBTÍTULO, SE HOUVER</w:t>
                      </w:r>
                    </w:p>
                    <w:p w14:paraId="5D3476A3" w14:textId="77777777" w:rsidR="00985D3D" w:rsidRPr="006E40D6" w:rsidRDefault="00985D3D" w:rsidP="00AE71FD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pt-BR"/>
                        </w:rPr>
                      </w:pPr>
                    </w:p>
                    <w:p w14:paraId="310A9C9D" w14:textId="77777777" w:rsidR="00985D3D" w:rsidRPr="006E40D6" w:rsidRDefault="00985D3D" w:rsidP="00E71211">
                      <w:pPr>
                        <w:rPr>
                          <w:color w:val="FFFFFF" w:themeColor="background1"/>
                          <w:sz w:val="28"/>
                          <w:szCs w:val="28"/>
                          <w:lang w:val="pt-BR"/>
                        </w:rPr>
                      </w:pPr>
                    </w:p>
                    <w:p w14:paraId="1884A92B" w14:textId="77777777" w:rsidR="00985D3D" w:rsidRPr="006E40D6" w:rsidRDefault="00985D3D" w:rsidP="00AE71FD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pt-BR"/>
                        </w:rPr>
                      </w:pPr>
                    </w:p>
                    <w:p w14:paraId="621BB125" w14:textId="77777777" w:rsidR="00480A64" w:rsidRPr="006E40D6" w:rsidRDefault="00985D3D" w:rsidP="00CD47BD">
                      <w:pPr>
                        <w:ind w:left="1701" w:right="1544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E40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Artigo apresentado ao Curso de Biblioteconomia da Universidade Federal do Ceará, como requisito parcial à obtenção do título de bacharel em Biblioteconomia</w:t>
                      </w:r>
                      <w:r w:rsidR="00480A64" w:rsidRPr="006E40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0D8A002A" w14:textId="77777777" w:rsidR="00A00601" w:rsidRPr="006E40D6" w:rsidRDefault="00A00601" w:rsidP="00CD47BD">
                      <w:pPr>
                        <w:ind w:left="1701" w:right="1544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A05CECC" w14:textId="1512CE88" w:rsidR="00B06FB1" w:rsidRPr="006E40D6" w:rsidRDefault="00480A64" w:rsidP="00CD47BD">
                      <w:pPr>
                        <w:ind w:left="1701" w:right="1544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E40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</w:t>
                      </w:r>
                      <w:r w:rsidR="00985D3D" w:rsidRPr="006E40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rientado</w:t>
                      </w:r>
                      <w:r w:rsidRPr="006E40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r(a): Prof. </w:t>
                      </w:r>
                      <w:proofErr w:type="spellStart"/>
                      <w:r w:rsidR="00B06FB1" w:rsidRPr="006E40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Xxxxxxxx</w:t>
                      </w:r>
                      <w:proofErr w:type="spellEnd"/>
                      <w:r w:rsidR="00B06FB1" w:rsidRPr="006E40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06FB1" w:rsidRPr="006E40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Xxxxxxxx</w:t>
                      </w:r>
                      <w:proofErr w:type="spellEnd"/>
                      <w:r w:rsidR="00985D3D" w:rsidRPr="006E40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32513FA" w14:textId="77777777" w:rsidR="00B06FB1" w:rsidRPr="006E40D6" w:rsidRDefault="00B06FB1" w:rsidP="00CD47BD">
                      <w:pPr>
                        <w:ind w:left="1701" w:right="1544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676B778" w14:textId="77777777" w:rsidR="00B06FB1" w:rsidRPr="006E40D6" w:rsidRDefault="00B06FB1" w:rsidP="00E71211">
                      <w:pPr>
                        <w:ind w:right="1544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9025947" w14:textId="77777777" w:rsidR="00B06FB1" w:rsidRPr="006E40D6" w:rsidRDefault="00985D3D" w:rsidP="00CD47BD">
                      <w:pPr>
                        <w:ind w:left="1701" w:right="1544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E40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Aprovado em </w:t>
                      </w:r>
                      <w:proofErr w:type="spellStart"/>
                      <w:r w:rsidRPr="006E40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dd</w:t>
                      </w:r>
                      <w:proofErr w:type="spellEnd"/>
                      <w:r w:rsidRPr="006E40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/mm/</w:t>
                      </w:r>
                      <w:proofErr w:type="spellStart"/>
                      <w:r w:rsidRPr="006E40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aaaa</w:t>
                      </w:r>
                      <w:proofErr w:type="spellEnd"/>
                      <w:r w:rsidRPr="006E40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D1A94FE" w14:textId="77777777" w:rsidR="00B32D91" w:rsidRPr="006E40D6" w:rsidRDefault="00B32D91" w:rsidP="00CD47BD">
                      <w:pPr>
                        <w:ind w:left="1701" w:right="1544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1F6DF0A" w14:textId="68C65E3F" w:rsidR="00B32D91" w:rsidRPr="006E40D6" w:rsidRDefault="00985D3D" w:rsidP="00CD47BD">
                      <w:pPr>
                        <w:ind w:left="1701" w:right="1544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E40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Banca examinadora: </w:t>
                      </w:r>
                    </w:p>
                    <w:p w14:paraId="591883C8" w14:textId="77777777" w:rsidR="00B32D91" w:rsidRPr="006E40D6" w:rsidRDefault="00B32D91" w:rsidP="00CD47BD">
                      <w:pPr>
                        <w:ind w:left="1701" w:right="1544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EB693FE" w14:textId="77777777" w:rsidR="00B32D91" w:rsidRPr="006E40D6" w:rsidRDefault="00B32D91" w:rsidP="00CD47BD">
                      <w:pPr>
                        <w:ind w:left="1701" w:right="1544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242771C" w14:textId="12B280E7" w:rsidR="00B32D91" w:rsidRPr="006E40D6" w:rsidRDefault="00B32D91" w:rsidP="00B32D91">
                      <w:pPr>
                        <w:ind w:left="1701" w:right="1544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E40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</w:t>
                      </w:r>
                      <w:r w:rsidR="00985D3D" w:rsidRPr="006E40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rof(a) </w:t>
                      </w:r>
                      <w:r w:rsidRPr="006E40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Fulano de Tal</w:t>
                      </w:r>
                      <w:r w:rsidR="002B67B2" w:rsidRPr="006E40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(orientador)</w:t>
                      </w:r>
                      <w:r w:rsidR="002B67B2" w:rsidRPr="006E40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  <w:t>Universidade Tal</w:t>
                      </w:r>
                    </w:p>
                    <w:p w14:paraId="335FB155" w14:textId="77777777" w:rsidR="00B32D91" w:rsidRPr="006E40D6" w:rsidRDefault="00B32D91" w:rsidP="00CD47BD">
                      <w:pPr>
                        <w:ind w:left="1701" w:right="1544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761FFBA" w14:textId="77777777" w:rsidR="00B32D91" w:rsidRPr="006E40D6" w:rsidRDefault="00B32D91" w:rsidP="00CD47BD">
                      <w:pPr>
                        <w:ind w:left="1701" w:right="1544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AF9752A" w14:textId="77777777" w:rsidR="00B32D91" w:rsidRPr="006E40D6" w:rsidRDefault="00B32D91" w:rsidP="00CD47BD">
                      <w:pPr>
                        <w:ind w:left="1701" w:right="1544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9B51DD2" w14:textId="1AF75EE2" w:rsidR="002B67B2" w:rsidRPr="006E40D6" w:rsidRDefault="002B67B2" w:rsidP="002B67B2">
                      <w:pPr>
                        <w:ind w:left="1701" w:right="1544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E40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Prof(a) Fulano de Tal (membro)</w:t>
                      </w:r>
                      <w:r w:rsidRPr="006E40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  <w:t>Universidade Tal</w:t>
                      </w:r>
                    </w:p>
                    <w:p w14:paraId="59BA06EB" w14:textId="77777777" w:rsidR="00B32D91" w:rsidRPr="006E40D6" w:rsidRDefault="00B32D91" w:rsidP="00CD47BD">
                      <w:pPr>
                        <w:ind w:left="1701" w:right="1544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C22646E" w14:textId="77777777" w:rsidR="00B32D91" w:rsidRPr="006E40D6" w:rsidRDefault="00B32D91" w:rsidP="00CD47BD">
                      <w:pPr>
                        <w:ind w:left="1701" w:right="1544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568991B" w14:textId="77777777" w:rsidR="00B32D91" w:rsidRPr="006E40D6" w:rsidRDefault="00B32D91" w:rsidP="00CD47BD">
                      <w:pPr>
                        <w:ind w:left="1701" w:right="1544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54C0241" w14:textId="2C6650C8" w:rsidR="002B67B2" w:rsidRPr="006E40D6" w:rsidRDefault="002B67B2" w:rsidP="002B67B2">
                      <w:pPr>
                        <w:ind w:left="1701" w:right="1544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E40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Prof(a) Fulano de Tal (membro)</w:t>
                      </w:r>
                      <w:r w:rsidRPr="006E40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  <w:t>Universidade Tal</w:t>
                      </w:r>
                    </w:p>
                    <w:p w14:paraId="12481D8C" w14:textId="1EFFC597" w:rsidR="00985D3D" w:rsidRPr="002B67B2" w:rsidRDefault="00985D3D" w:rsidP="00CD47BD">
                      <w:pPr>
                        <w:ind w:left="1701" w:right="1544"/>
                        <w:jc w:val="center"/>
                        <w:rPr>
                          <w:color w:val="BFBFBF" w:themeColor="background1" w:themeShade="BF"/>
                        </w:rPr>
                      </w:pPr>
                    </w:p>
                    <w:p w14:paraId="3353D758" w14:textId="77777777" w:rsidR="00985D3D" w:rsidRDefault="00985D3D" w:rsidP="00AE71FD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6C1E8C00" w14:textId="77777777" w:rsidR="00B86DF7" w:rsidRDefault="00B86DF7" w:rsidP="00AE71FD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3EF24D92" w14:textId="77777777" w:rsidR="00B86DF7" w:rsidRDefault="00B86DF7" w:rsidP="00AE71FD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6051927A" w14:textId="77777777" w:rsidR="00B86DF7" w:rsidRDefault="00B86DF7" w:rsidP="00AE71FD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5F5A437D" w14:textId="77777777" w:rsidR="00B86DF7" w:rsidRDefault="00B86DF7" w:rsidP="00AE71FD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291C2A36" w14:textId="77777777" w:rsidR="00B86DF7" w:rsidRDefault="00B86DF7" w:rsidP="00AE71FD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712114E7" w14:textId="77777777" w:rsidR="00B86DF7" w:rsidRDefault="00B86DF7" w:rsidP="00AE71FD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374F53DB" w14:textId="77777777" w:rsidR="00B86DF7" w:rsidRDefault="00B86DF7" w:rsidP="00AE71FD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29F563A3" w14:textId="77777777" w:rsidR="00B86DF7" w:rsidRDefault="00B86DF7" w:rsidP="00AE71FD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76F70700" w14:textId="77777777" w:rsidR="00B86DF7" w:rsidRDefault="00B86DF7" w:rsidP="00AE71FD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5AD97F12" w14:textId="77777777" w:rsidR="00B86DF7" w:rsidRDefault="00B86DF7" w:rsidP="00AE71FD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6A8C05D1" w14:textId="77777777" w:rsidR="00B86DF7" w:rsidRPr="00B5599E" w:rsidRDefault="00B86DF7" w:rsidP="00AE71FD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D43F6">
        <w:rPr>
          <w:rStyle w:val="Refdenotaderodap"/>
          <w:lang w:val="pt-BR"/>
        </w:rPr>
        <w:footnoteReference w:id="1"/>
      </w:r>
    </w:p>
    <w:p w14:paraId="75C20327" w14:textId="11AB9105" w:rsidR="0082470D" w:rsidRPr="00B1716E" w:rsidRDefault="0082470D">
      <w:pPr>
        <w:rPr>
          <w:lang w:val="pt-BR"/>
        </w:rPr>
      </w:pPr>
    </w:p>
    <w:p w14:paraId="2EFFDF56" w14:textId="00D61DDF" w:rsidR="0082470D" w:rsidRPr="00B1716E" w:rsidRDefault="0082470D">
      <w:pPr>
        <w:rPr>
          <w:lang w:val="pt-BR"/>
        </w:rPr>
      </w:pPr>
    </w:p>
    <w:p w14:paraId="74CE3B91" w14:textId="065EEA1D" w:rsidR="0082470D" w:rsidRPr="00B1716E" w:rsidRDefault="0082470D" w:rsidP="0082470D">
      <w:pPr>
        <w:rPr>
          <w:rFonts w:ascii="Arial" w:hAnsi="Arial"/>
          <w:b/>
          <w:sz w:val="36"/>
          <w:lang w:val="pt-BR"/>
        </w:rPr>
      </w:pPr>
    </w:p>
    <w:p w14:paraId="26D01D38" w14:textId="4D593CD6" w:rsidR="0082470D" w:rsidRDefault="0082470D" w:rsidP="007D1701">
      <w:pPr>
        <w:pStyle w:val="Ttulodoboletiminformativo0"/>
        <w:rPr>
          <w:lang w:val="pt-BR"/>
        </w:rPr>
      </w:pPr>
    </w:p>
    <w:p w14:paraId="7F791FC5" w14:textId="6292D69A" w:rsidR="00D41747" w:rsidRDefault="00D41747" w:rsidP="007D1701">
      <w:pPr>
        <w:pStyle w:val="Ttulodoboletiminformativo0"/>
        <w:rPr>
          <w:lang w:val="pt-BR"/>
        </w:rPr>
      </w:pPr>
    </w:p>
    <w:p w14:paraId="61C4323B" w14:textId="0B2021BD" w:rsidR="00D41747" w:rsidRDefault="00D41747" w:rsidP="007D1701">
      <w:pPr>
        <w:pStyle w:val="Ttulodoboletiminformativo0"/>
        <w:rPr>
          <w:lang w:val="pt-BR"/>
        </w:rPr>
      </w:pPr>
    </w:p>
    <w:p w14:paraId="14CC3740" w14:textId="6DAB741B" w:rsidR="00D41747" w:rsidRDefault="00D41747" w:rsidP="007D1701">
      <w:pPr>
        <w:pStyle w:val="Ttulodoboletiminformativo0"/>
        <w:rPr>
          <w:lang w:val="pt-BR"/>
        </w:rPr>
      </w:pPr>
    </w:p>
    <w:p w14:paraId="64E1CEB6" w14:textId="3D710AA4" w:rsidR="00D41747" w:rsidRDefault="00D41747" w:rsidP="007D1701">
      <w:pPr>
        <w:pStyle w:val="Ttulodoboletiminformativo0"/>
        <w:rPr>
          <w:lang w:val="pt-BR"/>
        </w:rPr>
      </w:pPr>
    </w:p>
    <w:p w14:paraId="0E2C16BA" w14:textId="0D2414C3" w:rsidR="00D41747" w:rsidRDefault="00D41747" w:rsidP="007D1701">
      <w:pPr>
        <w:pStyle w:val="Ttulodoboletiminformativo0"/>
        <w:rPr>
          <w:lang w:val="pt-BR"/>
        </w:rPr>
      </w:pPr>
    </w:p>
    <w:p w14:paraId="138AE147" w14:textId="351808B9" w:rsidR="00D41747" w:rsidRPr="00B1716E" w:rsidRDefault="00D41747" w:rsidP="007D1701">
      <w:pPr>
        <w:pStyle w:val="Ttulodoboletiminformativo0"/>
        <w:rPr>
          <w:lang w:val="pt-BR"/>
        </w:rPr>
      </w:pPr>
    </w:p>
    <w:p w14:paraId="48BBD7E7" w14:textId="548B5F20" w:rsidR="00760E4B" w:rsidRDefault="00760E4B" w:rsidP="003E564B">
      <w:pPr>
        <w:pStyle w:val="Corpodoboletiminformativo"/>
        <w:rPr>
          <w:lang w:val="pt-BR"/>
        </w:rPr>
      </w:pPr>
    </w:p>
    <w:p w14:paraId="058E504A" w14:textId="581034C4" w:rsidR="00D41747" w:rsidRDefault="00D41747" w:rsidP="003E564B">
      <w:pPr>
        <w:pStyle w:val="Corpodoboletiminformativo"/>
        <w:rPr>
          <w:lang w:val="pt-BR"/>
        </w:rPr>
      </w:pPr>
    </w:p>
    <w:p w14:paraId="15B92D6E" w14:textId="37FAC82F" w:rsidR="00D41747" w:rsidRDefault="00D41747" w:rsidP="003E564B">
      <w:pPr>
        <w:pStyle w:val="Corpodoboletiminformativo"/>
        <w:rPr>
          <w:lang w:val="pt-BR"/>
        </w:rPr>
      </w:pPr>
    </w:p>
    <w:p w14:paraId="20690CB5" w14:textId="764CA9B9" w:rsidR="00D41747" w:rsidRDefault="00D41747" w:rsidP="003E564B">
      <w:pPr>
        <w:pStyle w:val="Corpodoboletiminformativo"/>
        <w:rPr>
          <w:lang w:val="pt-BR"/>
        </w:rPr>
      </w:pPr>
    </w:p>
    <w:p w14:paraId="5994154E" w14:textId="5C00EEFD" w:rsidR="00D41747" w:rsidRDefault="00D41747" w:rsidP="003E564B">
      <w:pPr>
        <w:pStyle w:val="Corpodoboletiminformativo"/>
        <w:rPr>
          <w:lang w:val="pt-BR"/>
        </w:rPr>
      </w:pPr>
    </w:p>
    <w:p w14:paraId="6FA5FC52" w14:textId="37AA8828" w:rsidR="00D41747" w:rsidRDefault="00D41747" w:rsidP="003E564B">
      <w:pPr>
        <w:pStyle w:val="Corpodoboletiminformativo"/>
        <w:rPr>
          <w:lang w:val="pt-BR"/>
        </w:rPr>
      </w:pPr>
    </w:p>
    <w:p w14:paraId="6BE50B09" w14:textId="535843B4" w:rsidR="00D41747" w:rsidRDefault="00D41747" w:rsidP="003E564B">
      <w:pPr>
        <w:pStyle w:val="Corpodoboletiminformativo"/>
        <w:rPr>
          <w:lang w:val="pt-BR"/>
        </w:rPr>
      </w:pPr>
    </w:p>
    <w:p w14:paraId="1485D6E2" w14:textId="58F0D4D4" w:rsidR="00D41747" w:rsidRDefault="00D41747" w:rsidP="003E564B">
      <w:pPr>
        <w:pStyle w:val="Corpodoboletiminformativo"/>
        <w:rPr>
          <w:lang w:val="pt-BR"/>
        </w:rPr>
      </w:pPr>
    </w:p>
    <w:p w14:paraId="7C923C52" w14:textId="74AA7EFF" w:rsidR="00D41747" w:rsidRDefault="00D41747" w:rsidP="003E564B">
      <w:pPr>
        <w:pStyle w:val="Corpodoboletiminformativo"/>
        <w:rPr>
          <w:lang w:val="pt-BR"/>
        </w:rPr>
      </w:pPr>
    </w:p>
    <w:p w14:paraId="3B27DC1C" w14:textId="088A838A" w:rsidR="00D41747" w:rsidRDefault="00D41747" w:rsidP="003E564B">
      <w:pPr>
        <w:pStyle w:val="Corpodoboletiminformativo"/>
        <w:rPr>
          <w:lang w:val="pt-BR"/>
        </w:rPr>
      </w:pPr>
    </w:p>
    <w:p w14:paraId="7BCCBC1D" w14:textId="3A0EE2BD" w:rsidR="00D41747" w:rsidRDefault="00D41747" w:rsidP="003E564B">
      <w:pPr>
        <w:pStyle w:val="Corpodoboletiminformativo"/>
        <w:rPr>
          <w:lang w:val="pt-BR"/>
        </w:rPr>
      </w:pPr>
    </w:p>
    <w:p w14:paraId="1EEA13C1" w14:textId="29292817" w:rsidR="00D41747" w:rsidRDefault="00D41747" w:rsidP="003E564B">
      <w:pPr>
        <w:pStyle w:val="Corpodoboletiminformativo"/>
        <w:rPr>
          <w:lang w:val="pt-BR"/>
        </w:rPr>
      </w:pPr>
    </w:p>
    <w:p w14:paraId="6A5E5882" w14:textId="21CAB479" w:rsidR="00D41747" w:rsidRDefault="00D41747" w:rsidP="003E564B">
      <w:pPr>
        <w:pStyle w:val="Corpodoboletiminformativo"/>
        <w:rPr>
          <w:lang w:val="pt-BR"/>
        </w:rPr>
      </w:pPr>
    </w:p>
    <w:p w14:paraId="175A4120" w14:textId="6976D9B0" w:rsidR="00D41747" w:rsidRDefault="00D41747" w:rsidP="003E564B">
      <w:pPr>
        <w:pStyle w:val="Corpodoboletiminformativo"/>
        <w:rPr>
          <w:lang w:val="pt-BR"/>
        </w:rPr>
      </w:pPr>
    </w:p>
    <w:p w14:paraId="7FC9A6FE" w14:textId="513C4EA2" w:rsidR="00D41747" w:rsidRDefault="00D41747" w:rsidP="003E564B">
      <w:pPr>
        <w:pStyle w:val="Corpodoboletiminformativo"/>
        <w:rPr>
          <w:lang w:val="pt-BR"/>
        </w:rPr>
      </w:pPr>
    </w:p>
    <w:p w14:paraId="2123B21A" w14:textId="5AC3D887" w:rsidR="00D41747" w:rsidRDefault="00D41747" w:rsidP="003E564B">
      <w:pPr>
        <w:pStyle w:val="Corpodoboletiminformativo"/>
        <w:rPr>
          <w:lang w:val="pt-BR"/>
        </w:rPr>
      </w:pPr>
    </w:p>
    <w:p w14:paraId="10DE32C1" w14:textId="0F5F54C0" w:rsidR="00D41747" w:rsidRDefault="00D41747" w:rsidP="003E564B">
      <w:pPr>
        <w:pStyle w:val="Corpodoboletiminformativo"/>
        <w:rPr>
          <w:lang w:val="pt-BR"/>
        </w:rPr>
      </w:pPr>
    </w:p>
    <w:p w14:paraId="559963C1" w14:textId="77777777" w:rsidR="00B5599E" w:rsidRPr="00B1716E" w:rsidRDefault="00B5599E" w:rsidP="003E564B">
      <w:pPr>
        <w:pStyle w:val="Corpodoboletiminformativo"/>
        <w:rPr>
          <w:lang w:val="pt-BR"/>
        </w:rPr>
        <w:sectPr w:rsidR="00B5599E" w:rsidRPr="00B1716E" w:rsidSect="00CC27DE">
          <w:headerReference w:type="default" r:id="rId13"/>
          <w:footerReference w:type="even" r:id="rId14"/>
          <w:footerReference w:type="default" r:id="rId15"/>
          <w:pgSz w:w="11906" w:h="16838" w:code="9"/>
          <w:pgMar w:top="1440" w:right="630" w:bottom="1440" w:left="720" w:header="720" w:footer="720" w:gutter="0"/>
          <w:cols w:space="720"/>
          <w:titlePg/>
          <w:docGrid w:linePitch="326"/>
        </w:sectPr>
      </w:pPr>
    </w:p>
    <w:sdt>
      <w:sdtPr>
        <w:rPr>
          <w:lang w:val="pt-BR"/>
        </w:rPr>
        <w:id w:val="228783093"/>
        <w:placeholder>
          <w:docPart w:val="92B811E09AA50D4880A58C93A5835F5D"/>
        </w:placeholder>
      </w:sdtPr>
      <w:sdtContent>
        <w:p w14:paraId="7673191F" w14:textId="28FC1C6E" w:rsidR="001C781D" w:rsidRDefault="001C781D" w:rsidP="001C781D">
          <w:pPr>
            <w:pStyle w:val="Ttulodoboletiminformativo0"/>
            <w:rPr>
              <w:lang w:val="pt-BR"/>
            </w:rPr>
          </w:pPr>
          <w:r>
            <w:rPr>
              <w:lang w:val="pt-BR" w:bidi="pt-BR"/>
            </w:rPr>
            <w:t>Resumo</w:t>
          </w:r>
        </w:p>
      </w:sdtContent>
    </w:sdt>
    <w:p w14:paraId="11EAF0EC" w14:textId="77777777" w:rsidR="003A2EC7" w:rsidRDefault="00A50D65" w:rsidP="00155D4C">
      <w:pPr>
        <w:shd w:val="clear" w:color="auto" w:fill="FFFFFF"/>
        <w:spacing w:before="240" w:line="276" w:lineRule="auto"/>
        <w:jc w:val="both"/>
        <w:rPr>
          <w:rFonts w:ascii="Arial" w:eastAsia="Arial" w:hAnsi="Arial" w:cs="Arial"/>
          <w:color w:val="000000" w:themeColor="text1"/>
        </w:rPr>
      </w:pPr>
      <w:r w:rsidRPr="00B1716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917D1F" wp14:editId="743A0A26">
                <wp:simplePos x="0" y="0"/>
                <wp:positionH relativeFrom="page">
                  <wp:posOffset>-139700</wp:posOffset>
                </wp:positionH>
                <wp:positionV relativeFrom="page">
                  <wp:posOffset>9896512</wp:posOffset>
                </wp:positionV>
                <wp:extent cx="8001000" cy="796066"/>
                <wp:effectExtent l="0" t="0" r="0" b="4445"/>
                <wp:wrapTight wrapText="bothSides">
                  <wp:wrapPolygon edited="0">
                    <wp:start x="0" y="0"/>
                    <wp:lineTo x="0" y="21376"/>
                    <wp:lineTo x="21566" y="21376"/>
                    <wp:lineTo x="21566" y="0"/>
                    <wp:lineTo x="0" y="0"/>
                  </wp:wrapPolygon>
                </wp:wrapTight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79606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49C241" w14:textId="77777777" w:rsidR="002B67B2" w:rsidRDefault="002B67B2" w:rsidP="00A50D65">
                            <w:pPr>
                              <w:ind w:right="1544"/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</w:pPr>
                          </w:p>
                          <w:p w14:paraId="7269A80D" w14:textId="6CD7CF55" w:rsidR="002B67B2" w:rsidRPr="00ED07E4" w:rsidRDefault="002B67B2" w:rsidP="002B67B2">
                            <w:pPr>
                              <w:ind w:left="1701" w:right="1544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07E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FORTALEZA</w:t>
                            </w:r>
                            <w:r w:rsidRPr="00ED07E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ANO</w:t>
                            </w:r>
                          </w:p>
                          <w:p w14:paraId="6C35E664" w14:textId="77777777" w:rsidR="002B67B2" w:rsidRDefault="002B67B2" w:rsidP="002B67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17D1F" id="Retângulo 7" o:spid="_x0000_s1027" style="position:absolute;left:0;text-align:left;margin-left:-11pt;margin-top:779.25pt;width:630pt;height:62.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" fillcolor="#e36c0a [2409]" stroked="f" strokecolor="#4a7ebb" strokeweight="1.5pt">
                <v:shadow opacity="22938f" offset="0"/>
                <v:textbox inset=",7.2pt,,7.2pt">
                  <w:txbxContent>
                    <w:p w14:paraId="3349C241" w14:textId="77777777" w:rsidR="002B67B2" w:rsidRDefault="002B67B2" w:rsidP="00A50D65">
                      <w:pPr>
                        <w:ind w:right="1544"/>
                        <w:rPr>
                          <w:rFonts w:ascii="Arial" w:hAnsi="Arial" w:cs="Arial"/>
                          <w:color w:val="BFBFBF" w:themeColor="background1" w:themeShade="BF"/>
                        </w:rPr>
                      </w:pPr>
                    </w:p>
                    <w:p w14:paraId="7269A80D" w14:textId="6CD7CF55" w:rsidR="002B67B2" w:rsidRPr="00ED07E4" w:rsidRDefault="002B67B2" w:rsidP="002B67B2">
                      <w:pPr>
                        <w:ind w:left="1701" w:right="1544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07E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FORTALEZA</w:t>
                      </w:r>
                      <w:r w:rsidRPr="00ED07E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  <w:t>ANO</w:t>
                      </w:r>
                    </w:p>
                    <w:p w14:paraId="6C35E664" w14:textId="77777777" w:rsidR="002B67B2" w:rsidRDefault="002B67B2" w:rsidP="002B67B2">
                      <w:pPr>
                        <w:jc w:val="center"/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EB115C" w:rsidRPr="001A55EB">
        <w:rPr>
          <w:rFonts w:asciiTheme="majorHAnsi" w:eastAsia="Arial" w:hAnsiTheme="majorHAnsi" w:cstheme="majorHAnsi"/>
        </w:rPr>
        <w:t>O artigo deve apresentar a exata formatação deste template, no que diz respeito ao tamanho</w:t>
      </w:r>
      <w:r w:rsidR="00EB115C">
        <w:rPr>
          <w:rFonts w:asciiTheme="majorHAnsi" w:eastAsia="Arial" w:hAnsiTheme="majorHAnsi" w:cstheme="majorHAnsi"/>
        </w:rPr>
        <w:t xml:space="preserve"> e </w:t>
      </w:r>
      <w:r w:rsidR="00EB115C" w:rsidRPr="001A55EB">
        <w:rPr>
          <w:rFonts w:asciiTheme="majorHAnsi" w:eastAsia="Arial" w:hAnsiTheme="majorHAnsi" w:cstheme="majorHAnsi"/>
        </w:rPr>
        <w:t>tipo de fonte, uso de maiúsculas e minúsculas</w:t>
      </w:r>
      <w:r w:rsidR="00EB115C">
        <w:rPr>
          <w:rFonts w:asciiTheme="majorHAnsi" w:eastAsia="Arial" w:hAnsiTheme="majorHAnsi" w:cstheme="majorHAnsi"/>
        </w:rPr>
        <w:t xml:space="preserve"> (tanto nos títulos das seções quanto no texto </w:t>
      </w:r>
      <w:r w:rsidR="00EB115C">
        <w:rPr>
          <w:rFonts w:asciiTheme="majorHAnsi" w:eastAsia="Arial" w:hAnsiTheme="majorHAnsi" w:cstheme="majorHAnsi"/>
        </w:rPr>
        <w:t>propriamente dito)</w:t>
      </w:r>
      <w:r w:rsidR="00EB115C" w:rsidRPr="001A55EB">
        <w:rPr>
          <w:rFonts w:asciiTheme="majorHAnsi" w:eastAsia="Arial" w:hAnsiTheme="majorHAnsi" w:cstheme="majorHAnsi"/>
        </w:rPr>
        <w:t xml:space="preserve">, espaçamentos e </w:t>
      </w:r>
      <w:r w:rsidR="00EB115C">
        <w:rPr>
          <w:rFonts w:asciiTheme="majorHAnsi" w:eastAsia="Arial" w:hAnsiTheme="majorHAnsi" w:cstheme="majorHAnsi"/>
        </w:rPr>
        <w:t xml:space="preserve">sem recuo de </w:t>
      </w:r>
      <w:r w:rsidR="00EB115C" w:rsidRPr="001A55EB">
        <w:rPr>
          <w:rFonts w:asciiTheme="majorHAnsi" w:eastAsia="Arial" w:hAnsiTheme="majorHAnsi" w:cstheme="majorHAnsi"/>
        </w:rPr>
        <w:t>parágrafos</w:t>
      </w:r>
      <w:r w:rsidR="00A94C2D">
        <w:rPr>
          <w:rFonts w:asciiTheme="majorHAnsi" w:eastAsia="Arial" w:hAnsiTheme="majorHAnsi" w:cstheme="majorHAnsi"/>
        </w:rPr>
        <w:t xml:space="preserve">. Por exemplo, este texto está escrito em </w:t>
      </w:r>
      <w:r w:rsidR="00A94C2D">
        <w:rPr>
          <w:rFonts w:ascii="Arial" w:eastAsia="Arial" w:hAnsi="Arial" w:cs="Arial"/>
          <w:color w:val="000000" w:themeColor="text1"/>
        </w:rPr>
        <w:t>f</w:t>
      </w:r>
      <w:r w:rsidR="00155D4C" w:rsidRPr="00155D4C">
        <w:rPr>
          <w:rFonts w:ascii="Arial" w:eastAsia="Arial" w:hAnsi="Arial" w:cs="Arial"/>
          <w:color w:val="000000" w:themeColor="text1"/>
        </w:rPr>
        <w:t xml:space="preserve">onte arial 12 sem negrito, sem </w:t>
      </w:r>
      <w:r w:rsidR="00A94C2D">
        <w:rPr>
          <w:rFonts w:ascii="Arial" w:eastAsia="Arial" w:hAnsi="Arial" w:cs="Arial"/>
          <w:color w:val="000000" w:themeColor="text1"/>
        </w:rPr>
        <w:t xml:space="preserve">recuo na primeira linha do </w:t>
      </w:r>
      <w:r w:rsidR="00155D4C" w:rsidRPr="00155D4C">
        <w:rPr>
          <w:rFonts w:ascii="Arial" w:eastAsia="Arial" w:hAnsi="Arial" w:cs="Arial"/>
          <w:color w:val="000000" w:themeColor="text1"/>
        </w:rPr>
        <w:t xml:space="preserve">parágrafo, espaço simples, justificado. </w:t>
      </w:r>
      <w:r w:rsidR="008C47EF">
        <w:rPr>
          <w:rFonts w:ascii="Arial" w:eastAsia="Arial" w:hAnsi="Arial" w:cs="Arial"/>
          <w:color w:val="000000" w:themeColor="text1"/>
        </w:rPr>
        <w:t xml:space="preserve">Significa que é essa exata formatação que seu resumo deve ter. </w:t>
      </w:r>
      <w:r w:rsidR="00155D4C" w:rsidRPr="00155D4C">
        <w:rPr>
          <w:rFonts w:ascii="Arial" w:eastAsia="Arial" w:hAnsi="Arial" w:cs="Arial"/>
          <w:color w:val="000000" w:themeColor="text1"/>
        </w:rPr>
        <w:t xml:space="preserve">O </w:t>
      </w:r>
    </w:p>
    <w:p w14:paraId="5A6CCE4F" w14:textId="77777777" w:rsidR="00000F8A" w:rsidRDefault="00000F8A" w:rsidP="00155D4C">
      <w:pPr>
        <w:shd w:val="clear" w:color="auto" w:fill="FFFFFF"/>
        <w:spacing w:before="240" w:line="276" w:lineRule="auto"/>
        <w:jc w:val="both"/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sectPr w:rsidR="00000F8A" w:rsidSect="00E47CAD">
          <w:type w:val="continuous"/>
          <w:pgSz w:w="11906" w:h="16838" w:code="9"/>
          <w:pgMar w:top="1440" w:right="786" w:bottom="1440" w:left="720" w:header="720" w:footer="720" w:gutter="0"/>
          <w:cols w:num="2" w:space="418"/>
          <w:docGrid w:linePitch="326"/>
        </w:sectPr>
      </w:pPr>
    </w:p>
    <w:p w14:paraId="34E82413" w14:textId="57F7ACBB" w:rsidR="003A2EC7" w:rsidRPr="003A2EC7" w:rsidRDefault="003A2EC7" w:rsidP="00000F8A">
      <w:pPr>
        <w:shd w:val="clear" w:color="auto" w:fill="FFFFFF"/>
        <w:spacing w:before="240" w:line="276" w:lineRule="auto"/>
        <w:jc w:val="right"/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</w:pPr>
      <w:r w:rsidRPr="003A2EC7"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lastRenderedPageBreak/>
        <w:t>Autor(a)</w:t>
      </w:r>
    </w:p>
    <w:p w14:paraId="0C01C5A2" w14:textId="77777777" w:rsidR="003A2EC7" w:rsidRDefault="003A2EC7" w:rsidP="00155D4C">
      <w:pPr>
        <w:shd w:val="clear" w:color="auto" w:fill="FFFFFF"/>
        <w:spacing w:before="240" w:line="276" w:lineRule="auto"/>
        <w:jc w:val="both"/>
        <w:rPr>
          <w:rFonts w:ascii="Arial" w:eastAsia="Arial" w:hAnsi="Arial" w:cs="Arial"/>
          <w:color w:val="000000" w:themeColor="text1"/>
        </w:rPr>
      </w:pPr>
    </w:p>
    <w:sdt>
      <w:sdtPr>
        <w:rPr>
          <w:lang w:val="pt-BR"/>
        </w:rPr>
        <w:id w:val="1035466561"/>
        <w:placeholder>
          <w:docPart w:val="8D2BE575B5FC8B488DD614651407CA98"/>
        </w:placeholder>
      </w:sdtPr>
      <w:sdtEndPr>
        <w:rPr>
          <w:rFonts w:asciiTheme="majorHAnsi" w:hAnsiTheme="majorHAnsi"/>
          <w:b/>
          <w:sz w:val="32"/>
        </w:rPr>
      </w:sdtEndPr>
      <w:sdtContent>
        <w:p w14:paraId="56A70315" w14:textId="55C4E356" w:rsidR="003A2EC7" w:rsidRPr="00B45112" w:rsidRDefault="00B45112" w:rsidP="00A22B39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240"/>
            <w:rPr>
              <w:rFonts w:asciiTheme="majorHAnsi" w:hAnsiTheme="majorHAnsi"/>
              <w:b/>
              <w:sz w:val="32"/>
              <w:lang w:val="pt-BR"/>
            </w:rPr>
          </w:pPr>
          <w:r>
            <w:rPr>
              <w:rFonts w:asciiTheme="majorHAnsi" w:hAnsiTheme="majorHAnsi"/>
              <w:b/>
              <w:sz w:val="32"/>
              <w:lang w:val="pt-BR"/>
            </w:rPr>
            <w:t>Resumo</w:t>
          </w:r>
        </w:p>
      </w:sdtContent>
    </w:sdt>
    <w:p w14:paraId="54F58E1E" w14:textId="2B732D37" w:rsidR="00155D4C" w:rsidRPr="00626C9E" w:rsidRDefault="002F3B89" w:rsidP="00A22B39">
      <w:pPr>
        <w:shd w:val="clear" w:color="auto" w:fill="FFFFFF"/>
        <w:spacing w:before="240" w:after="24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626C9E">
        <w:rPr>
          <w:rFonts w:asciiTheme="majorHAnsi" w:eastAsia="Arial" w:hAnsiTheme="majorHAnsi" w:cstheme="majorHAnsi"/>
          <w:color w:val="000000" w:themeColor="text1"/>
        </w:rPr>
        <w:t>Arial 1</w:t>
      </w:r>
      <w:r w:rsidR="00626C9E">
        <w:rPr>
          <w:rFonts w:asciiTheme="majorHAnsi" w:eastAsia="Arial" w:hAnsiTheme="majorHAnsi" w:cstheme="majorHAnsi"/>
          <w:color w:val="000000" w:themeColor="text1"/>
        </w:rPr>
        <w:t>2</w:t>
      </w:r>
      <w:r w:rsidRPr="00626C9E">
        <w:rPr>
          <w:rFonts w:asciiTheme="majorHAnsi" w:eastAsia="Arial" w:hAnsiTheme="majorHAnsi" w:cstheme="majorHAnsi"/>
          <w:color w:val="000000" w:themeColor="text1"/>
        </w:rPr>
        <w:t>, justificado, sem margem de parágrafo na primeira linha</w:t>
      </w:r>
      <w:r w:rsidR="00FB50C0" w:rsidRPr="00626C9E">
        <w:rPr>
          <w:rFonts w:asciiTheme="majorHAnsi" w:eastAsia="Arial" w:hAnsiTheme="majorHAnsi" w:cstheme="majorHAnsi"/>
          <w:color w:val="000000" w:themeColor="text1"/>
        </w:rPr>
        <w:t xml:space="preserve">, espaço simples. </w:t>
      </w:r>
      <w:r w:rsidR="00B45112" w:rsidRPr="00626C9E">
        <w:rPr>
          <w:rFonts w:asciiTheme="majorHAnsi" w:eastAsia="Arial" w:hAnsiTheme="majorHAnsi" w:cstheme="majorHAnsi"/>
          <w:color w:val="000000" w:themeColor="text1"/>
        </w:rPr>
        <w:t xml:space="preserve">O </w:t>
      </w:r>
      <w:r w:rsidR="00155D4C" w:rsidRPr="00626C9E">
        <w:rPr>
          <w:rFonts w:asciiTheme="majorHAnsi" w:eastAsia="Arial" w:hAnsiTheme="majorHAnsi" w:cstheme="majorHAnsi"/>
          <w:color w:val="000000" w:themeColor="text1"/>
        </w:rPr>
        <w:t xml:space="preserve">resumo deve </w:t>
      </w:r>
      <w:r w:rsidR="008C47EF" w:rsidRPr="00626C9E">
        <w:rPr>
          <w:rFonts w:asciiTheme="majorHAnsi" w:eastAsia="Arial" w:hAnsiTheme="majorHAnsi" w:cstheme="majorHAnsi"/>
          <w:color w:val="000000" w:themeColor="text1"/>
        </w:rPr>
        <w:t>ter</w:t>
      </w:r>
      <w:r w:rsidR="00155D4C" w:rsidRPr="00626C9E">
        <w:rPr>
          <w:rFonts w:asciiTheme="majorHAnsi" w:eastAsia="Arial" w:hAnsiTheme="majorHAnsi" w:cstheme="majorHAnsi"/>
          <w:color w:val="000000" w:themeColor="text1"/>
        </w:rPr>
        <w:t xml:space="preserve"> de 150 a 250 palavras</w:t>
      </w:r>
      <w:r w:rsidR="00682CB3" w:rsidRPr="00626C9E">
        <w:rPr>
          <w:rFonts w:asciiTheme="majorHAnsi" w:eastAsia="Arial" w:hAnsiTheme="majorHAnsi" w:cstheme="majorHAnsi"/>
          <w:color w:val="000000" w:themeColor="text1"/>
        </w:rPr>
        <w:t>, e</w:t>
      </w:r>
      <w:r w:rsidR="008C3A2F" w:rsidRPr="00626C9E">
        <w:rPr>
          <w:rFonts w:asciiTheme="majorHAnsi" w:eastAsia="Arial" w:hAnsiTheme="majorHAnsi" w:cstheme="majorHAnsi"/>
          <w:color w:val="000000" w:themeColor="text1"/>
        </w:rPr>
        <w:t xml:space="preserve">xatamente como este texto está formatado. </w:t>
      </w:r>
      <w:r w:rsidR="00682CB3" w:rsidRPr="00626C9E">
        <w:rPr>
          <w:rFonts w:asciiTheme="majorHAnsi" w:eastAsia="Arial" w:hAnsiTheme="majorHAnsi" w:cstheme="majorHAnsi"/>
          <w:color w:val="000000" w:themeColor="text1"/>
        </w:rPr>
        <w:t xml:space="preserve">Na verdade, </w:t>
      </w:r>
      <w:r w:rsidR="009078B4" w:rsidRPr="00626C9E">
        <w:rPr>
          <w:rFonts w:asciiTheme="majorHAnsi" w:eastAsia="Arial" w:hAnsiTheme="majorHAnsi" w:cstheme="majorHAnsi"/>
          <w:color w:val="000000" w:themeColor="text1"/>
        </w:rPr>
        <w:t>toda a formatação deste template deve ser mantida exatamente como está apresentada: estilo e tamanho de fonte</w:t>
      </w:r>
      <w:r w:rsidR="0020279A" w:rsidRPr="00626C9E">
        <w:rPr>
          <w:rFonts w:asciiTheme="majorHAnsi" w:eastAsia="Arial" w:hAnsiTheme="majorHAnsi" w:cstheme="majorHAnsi"/>
          <w:color w:val="000000" w:themeColor="text1"/>
        </w:rPr>
        <w:t xml:space="preserve"> das seções primárias e secundárias</w:t>
      </w:r>
      <w:r w:rsidR="009078B4" w:rsidRPr="00626C9E">
        <w:rPr>
          <w:rFonts w:asciiTheme="majorHAnsi" w:eastAsia="Arial" w:hAnsiTheme="majorHAnsi" w:cstheme="majorHAnsi"/>
          <w:color w:val="000000" w:themeColor="text1"/>
        </w:rPr>
        <w:t>,</w:t>
      </w:r>
      <w:r w:rsidR="0020279A" w:rsidRPr="00626C9E">
        <w:rPr>
          <w:rFonts w:asciiTheme="majorHAnsi" w:eastAsia="Arial" w:hAnsiTheme="majorHAnsi" w:cstheme="majorHAnsi"/>
          <w:color w:val="000000" w:themeColor="text1"/>
        </w:rPr>
        <w:t xml:space="preserve"> bem</w:t>
      </w:r>
      <w:r w:rsidR="00B92758" w:rsidRPr="00626C9E">
        <w:rPr>
          <w:rFonts w:asciiTheme="majorHAnsi" w:eastAsia="Arial" w:hAnsiTheme="majorHAnsi" w:cstheme="majorHAnsi"/>
          <w:color w:val="000000" w:themeColor="text1"/>
        </w:rPr>
        <w:t xml:space="preserve"> </w:t>
      </w:r>
      <w:r w:rsidR="0020279A" w:rsidRPr="00626C9E">
        <w:rPr>
          <w:rFonts w:asciiTheme="majorHAnsi" w:eastAsia="Arial" w:hAnsiTheme="majorHAnsi" w:cstheme="majorHAnsi"/>
          <w:color w:val="000000" w:themeColor="text1"/>
        </w:rPr>
        <w:t>como do texto próprio texto,</w:t>
      </w:r>
      <w:r w:rsidR="009078B4" w:rsidRPr="00626C9E">
        <w:rPr>
          <w:rFonts w:asciiTheme="majorHAnsi" w:eastAsia="Arial" w:hAnsiTheme="majorHAnsi" w:cstheme="majorHAnsi"/>
          <w:color w:val="000000" w:themeColor="text1"/>
        </w:rPr>
        <w:t xml:space="preserve"> uso de negritos, espaços entre linhas, </w:t>
      </w:r>
      <w:r w:rsidR="00742B75" w:rsidRPr="00626C9E">
        <w:rPr>
          <w:rFonts w:asciiTheme="majorHAnsi" w:eastAsia="Arial" w:hAnsiTheme="majorHAnsi" w:cstheme="majorHAnsi"/>
          <w:color w:val="000000" w:themeColor="text1"/>
        </w:rPr>
        <w:t>espaços entre parágrafos,</w:t>
      </w:r>
      <w:r w:rsidR="00B92758" w:rsidRPr="00626C9E">
        <w:rPr>
          <w:rFonts w:asciiTheme="majorHAnsi" w:eastAsia="Arial" w:hAnsiTheme="majorHAnsi" w:cstheme="majorHAnsi"/>
          <w:color w:val="000000" w:themeColor="text1"/>
        </w:rPr>
        <w:t xml:space="preserve"> etc. Você deve apenas substituir o texto pelo seu, mantendo a formatação aqui estabelecida. </w:t>
      </w:r>
      <w:r w:rsidR="00742B75" w:rsidRPr="00626C9E">
        <w:rPr>
          <w:rFonts w:asciiTheme="majorHAnsi" w:eastAsia="Arial" w:hAnsiTheme="majorHAnsi" w:cstheme="majorHAnsi"/>
          <w:color w:val="000000" w:themeColor="text1"/>
        </w:rPr>
        <w:t xml:space="preserve"> </w:t>
      </w:r>
    </w:p>
    <w:p w14:paraId="7D7B8888" w14:textId="211522BA" w:rsidR="002811CE" w:rsidRPr="00626C9E" w:rsidRDefault="00155D4C" w:rsidP="00A22B39">
      <w:pPr>
        <w:shd w:val="clear" w:color="auto" w:fill="FFFFFF"/>
        <w:spacing w:before="240" w:after="240" w:line="276" w:lineRule="auto"/>
        <w:jc w:val="both"/>
        <w:rPr>
          <w:rFonts w:asciiTheme="majorHAnsi" w:eastAsia="Arial" w:hAnsiTheme="majorHAnsi" w:cstheme="majorHAnsi"/>
          <w:color w:val="000000" w:themeColor="text1"/>
        </w:rPr>
      </w:pPr>
      <w:r w:rsidRPr="00626C9E">
        <w:rPr>
          <w:rFonts w:asciiTheme="majorHAnsi" w:eastAsia="Arial" w:hAnsiTheme="majorHAnsi" w:cstheme="majorHAnsi"/>
          <w:color w:val="000000" w:themeColor="text1"/>
        </w:rPr>
        <w:t>Palavras-chave: 3 a 5 separadas por ponto, iniciais em maiúsculas.</w:t>
      </w:r>
    </w:p>
    <w:p w14:paraId="76D6FA3B" w14:textId="4A216063" w:rsidR="00155D4C" w:rsidRPr="00626C9E" w:rsidRDefault="00155D4C" w:rsidP="00A22B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lang w:val="pt-BR"/>
        </w:rPr>
      </w:pPr>
      <w:r w:rsidRPr="00626C9E">
        <w:rPr>
          <w:rFonts w:asciiTheme="majorHAnsi" w:hAnsiTheme="majorHAnsi" w:cstheme="majorHAnsi"/>
          <w:color w:val="000000" w:themeColor="text1"/>
          <w:lang w:val="pt-BR"/>
        </w:rPr>
        <w:t xml:space="preserve">Utilizar o vocabulário controlado da Biblioteca Nacional: </w:t>
      </w:r>
      <w:hyperlink r:id="rId16" w:history="1">
        <w:r w:rsidRPr="00626C9E">
          <w:rPr>
            <w:rStyle w:val="Hyperlink"/>
            <w:rFonts w:asciiTheme="majorHAnsi" w:hAnsiTheme="majorHAnsi" w:cstheme="majorHAnsi"/>
            <w:lang w:val="pt-BR"/>
          </w:rPr>
          <w:t>https://acervo.bn.gov.br/sophia_web</w:t>
        </w:r>
      </w:hyperlink>
    </w:p>
    <w:sdt>
      <w:sdtPr>
        <w:rPr>
          <w:lang w:val="pt-BR"/>
        </w:rPr>
        <w:id w:val="-1785879836"/>
        <w:placeholder>
          <w:docPart w:val="1B25673FED0DB84FA644079ED25CFEFE"/>
        </w:placeholder>
      </w:sdtPr>
      <w:sdtEndPr>
        <w:rPr>
          <w:rFonts w:asciiTheme="majorHAnsi" w:hAnsiTheme="majorHAnsi"/>
          <w:b/>
          <w:sz w:val="32"/>
        </w:rPr>
      </w:sdtEndPr>
      <w:sdtContent>
        <w:p w14:paraId="32BD31FF" w14:textId="5AA41B72" w:rsidR="00934120" w:rsidRDefault="00934120" w:rsidP="00934120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240"/>
            <w:rPr>
              <w:rFonts w:asciiTheme="majorHAnsi" w:hAnsiTheme="majorHAnsi"/>
              <w:b/>
              <w:sz w:val="32"/>
            </w:rPr>
          </w:pPr>
          <w:r>
            <w:rPr>
              <w:rFonts w:asciiTheme="majorHAnsi" w:hAnsiTheme="majorHAnsi"/>
              <w:b/>
              <w:sz w:val="32"/>
              <w:lang w:val="pt-BR"/>
            </w:rPr>
            <w:t>Abstract</w:t>
          </w:r>
        </w:p>
      </w:sdtContent>
    </w:sdt>
    <w:p w14:paraId="0D75FC87" w14:textId="77777777" w:rsidR="00BF42D0" w:rsidRPr="00626C9E" w:rsidRDefault="00BF42D0" w:rsidP="00BF42D0">
      <w:pPr>
        <w:shd w:val="clear" w:color="auto" w:fill="FFFFFF"/>
        <w:spacing w:before="240" w:after="24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626C9E">
        <w:rPr>
          <w:rFonts w:asciiTheme="majorHAnsi" w:eastAsia="Arial" w:hAnsiTheme="majorHAnsi" w:cstheme="majorHAnsi"/>
          <w:color w:val="000000" w:themeColor="text1"/>
        </w:rPr>
        <w:t>Arial 1</w:t>
      </w:r>
      <w:r>
        <w:rPr>
          <w:rFonts w:asciiTheme="majorHAnsi" w:eastAsia="Arial" w:hAnsiTheme="majorHAnsi" w:cstheme="majorHAnsi"/>
          <w:color w:val="000000" w:themeColor="text1"/>
        </w:rPr>
        <w:t>2</w:t>
      </w:r>
      <w:r w:rsidRPr="00626C9E">
        <w:rPr>
          <w:rFonts w:asciiTheme="majorHAnsi" w:eastAsia="Arial" w:hAnsiTheme="majorHAnsi" w:cstheme="majorHAnsi"/>
          <w:color w:val="000000" w:themeColor="text1"/>
        </w:rPr>
        <w:t xml:space="preserve">, justificado, sem margem de parágrafo na primeira linha, espaço simples. O resumo deve ter de 150 a 250 palavras, exatamente como este texto está formatado. Na verdade, toda a formatação deste template deve ser mantida exatamente como está apresentada: estilo e tamanho de fonte das seções primárias e secundárias, bem como do texto próprio texto, uso de negritos, espaços entre linhas, espaços entre parágrafos, etc. Você deve apenas substituir o texto pelo seu, mantendo a formatação aqui estabelecida.  </w:t>
      </w:r>
    </w:p>
    <w:p w14:paraId="5B6A4B5E" w14:textId="42ADE4D0" w:rsidR="007D43F6" w:rsidRPr="00BF42D0" w:rsidRDefault="00BF42D0" w:rsidP="00BF42D0">
      <w:pPr>
        <w:shd w:val="clear" w:color="auto" w:fill="FFFFFF"/>
        <w:spacing w:before="240" w:after="240" w:line="276" w:lineRule="auto"/>
        <w:jc w:val="both"/>
        <w:rPr>
          <w:rFonts w:asciiTheme="majorHAnsi" w:eastAsia="Arial" w:hAnsiTheme="majorHAnsi" w:cstheme="majorHAnsi"/>
          <w:color w:val="000000" w:themeColor="text1"/>
        </w:rPr>
      </w:pPr>
      <w:r w:rsidRPr="00626C9E">
        <w:rPr>
          <w:rFonts w:asciiTheme="majorHAnsi" w:eastAsia="Arial" w:hAnsiTheme="majorHAnsi" w:cstheme="majorHAnsi"/>
          <w:color w:val="000000" w:themeColor="text1"/>
        </w:rPr>
        <w:t>Palavras-chave: 3 a 5 separadas por ponto, iniciais em maiúsculas.</w:t>
      </w:r>
    </w:p>
    <w:sdt>
      <w:sdtPr>
        <w:rPr>
          <w:lang w:val="pt-BR"/>
        </w:rPr>
        <w:id w:val="-1461641813"/>
        <w:placeholder>
          <w:docPart w:val="BBF21E0B3FBF4749950EC4F57DED703F"/>
        </w:placeholder>
      </w:sdtPr>
      <w:sdtEndPr>
        <w:rPr>
          <w:rFonts w:asciiTheme="majorHAnsi" w:hAnsiTheme="majorHAnsi"/>
          <w:b/>
          <w:sz w:val="32"/>
        </w:rPr>
      </w:sdtEndPr>
      <w:sdtContent>
        <w:p w14:paraId="2AB655A6" w14:textId="73542D8B" w:rsidR="007D43F6" w:rsidRPr="007D43F6" w:rsidRDefault="002D75AB" w:rsidP="00A22B39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240" w:line="360" w:lineRule="auto"/>
            <w:rPr>
              <w:rFonts w:asciiTheme="majorHAnsi" w:hAnsiTheme="majorHAnsi"/>
              <w:b/>
              <w:sz w:val="32"/>
              <w:lang w:val="pt-BR"/>
            </w:rPr>
          </w:pPr>
          <w:r>
            <w:rPr>
              <w:rFonts w:asciiTheme="majorHAnsi" w:hAnsiTheme="majorHAnsi"/>
              <w:b/>
              <w:sz w:val="32"/>
              <w:lang w:val="pt-BR"/>
            </w:rPr>
            <w:t>1 I</w:t>
          </w:r>
          <w:r w:rsidR="007D43F6">
            <w:rPr>
              <w:rFonts w:asciiTheme="majorHAnsi" w:hAnsiTheme="majorHAnsi"/>
              <w:b/>
              <w:sz w:val="32"/>
              <w:lang w:val="pt-BR"/>
            </w:rPr>
            <w:t>ntrodução</w:t>
          </w:r>
        </w:p>
      </w:sdtContent>
    </w:sdt>
    <w:p w14:paraId="0FD309E8" w14:textId="77777777" w:rsidR="00FD2F24" w:rsidRPr="00626C9E" w:rsidRDefault="002811CE" w:rsidP="00A22B39">
      <w:pPr>
        <w:spacing w:after="240" w:line="360" w:lineRule="auto"/>
        <w:jc w:val="both"/>
        <w:rPr>
          <w:rFonts w:asciiTheme="majorHAnsi" w:eastAsia="Arial" w:hAnsiTheme="majorHAnsi" w:cstheme="majorHAnsi"/>
        </w:rPr>
      </w:pPr>
      <w:r w:rsidRPr="00626C9E">
        <w:rPr>
          <w:rFonts w:asciiTheme="majorHAnsi" w:eastAsia="Arial" w:hAnsiTheme="majorHAnsi" w:cstheme="majorHAnsi"/>
        </w:rPr>
        <w:t>O artigo deve apresentar a exata formatação deste template, no que diz respeito ao tamanho e tipo de fonte, uso de maiúsculas e minúsculas (tanto nos títulos das seções quanto no texto propriamente dito), espaçamentos</w:t>
      </w:r>
      <w:r w:rsidR="002707BD" w:rsidRPr="00626C9E">
        <w:rPr>
          <w:rFonts w:asciiTheme="majorHAnsi" w:eastAsia="Arial" w:hAnsiTheme="majorHAnsi" w:cstheme="majorHAnsi"/>
        </w:rPr>
        <w:t xml:space="preserve"> entre linhas e entre parágrafos</w:t>
      </w:r>
      <w:r w:rsidRPr="00626C9E">
        <w:rPr>
          <w:rFonts w:asciiTheme="majorHAnsi" w:eastAsia="Arial" w:hAnsiTheme="majorHAnsi" w:cstheme="majorHAnsi"/>
        </w:rPr>
        <w:t xml:space="preserve"> e sem recuo </w:t>
      </w:r>
      <w:r w:rsidR="006F635A" w:rsidRPr="00626C9E">
        <w:rPr>
          <w:rFonts w:asciiTheme="majorHAnsi" w:eastAsia="Arial" w:hAnsiTheme="majorHAnsi" w:cstheme="majorHAnsi"/>
        </w:rPr>
        <w:t>na primeira linha dos</w:t>
      </w:r>
      <w:r w:rsidRPr="00626C9E">
        <w:rPr>
          <w:rFonts w:asciiTheme="majorHAnsi" w:eastAsia="Arial" w:hAnsiTheme="majorHAnsi" w:cstheme="majorHAnsi"/>
        </w:rPr>
        <w:t xml:space="preserve"> parágrafos. </w:t>
      </w:r>
    </w:p>
    <w:p w14:paraId="13CEFC8F" w14:textId="7D489A5F" w:rsidR="006F635A" w:rsidRPr="00046920" w:rsidRDefault="002811CE" w:rsidP="00A22B39">
      <w:pPr>
        <w:spacing w:after="240" w:line="360" w:lineRule="auto"/>
        <w:jc w:val="both"/>
        <w:rPr>
          <w:rFonts w:asciiTheme="majorHAnsi" w:eastAsia="Arial" w:hAnsiTheme="majorHAnsi" w:cstheme="majorHAnsi"/>
        </w:rPr>
      </w:pPr>
      <w:r w:rsidRPr="00626C9E">
        <w:rPr>
          <w:rFonts w:asciiTheme="majorHAnsi" w:eastAsia="Arial" w:hAnsiTheme="majorHAnsi" w:cstheme="majorHAnsi"/>
        </w:rPr>
        <w:t xml:space="preserve">Por exemplo, este texto está escrito em </w:t>
      </w:r>
      <w:r w:rsidRPr="00626C9E">
        <w:rPr>
          <w:rFonts w:ascii="Arial" w:eastAsia="Arial" w:hAnsi="Arial" w:cs="Arial"/>
          <w:color w:val="000000" w:themeColor="text1"/>
        </w:rPr>
        <w:t>fonte arial 1</w:t>
      </w:r>
      <w:r w:rsidR="00626C9E">
        <w:rPr>
          <w:rFonts w:ascii="Arial" w:eastAsia="Arial" w:hAnsi="Arial" w:cs="Arial"/>
          <w:color w:val="000000" w:themeColor="text1"/>
        </w:rPr>
        <w:t>2</w:t>
      </w:r>
      <w:r w:rsidRPr="00626C9E">
        <w:rPr>
          <w:rFonts w:ascii="Arial" w:eastAsia="Arial" w:hAnsi="Arial" w:cs="Arial"/>
          <w:color w:val="000000" w:themeColor="text1"/>
        </w:rPr>
        <w:t xml:space="preserve"> sem negrito, sem recuo na primeira linha do parágrafo, espaço </w:t>
      </w:r>
      <w:r w:rsidR="00B92758" w:rsidRPr="00626C9E">
        <w:rPr>
          <w:rFonts w:ascii="Arial" w:eastAsia="Arial" w:hAnsi="Arial" w:cs="Arial"/>
          <w:color w:val="000000" w:themeColor="text1"/>
        </w:rPr>
        <w:t>1</w:t>
      </w:r>
      <w:r w:rsidR="00B3221D" w:rsidRPr="00626C9E">
        <w:rPr>
          <w:rFonts w:ascii="Arial" w:eastAsia="Arial" w:hAnsi="Arial" w:cs="Arial"/>
          <w:color w:val="000000" w:themeColor="text1"/>
        </w:rPr>
        <w:t>.5 entre linhas</w:t>
      </w:r>
      <w:r w:rsidR="00BB165B" w:rsidRPr="00626C9E">
        <w:rPr>
          <w:rFonts w:ascii="Arial" w:eastAsia="Arial" w:hAnsi="Arial" w:cs="Arial"/>
          <w:color w:val="000000" w:themeColor="text1"/>
        </w:rPr>
        <w:t>,</w:t>
      </w:r>
      <w:r w:rsidRPr="00626C9E">
        <w:rPr>
          <w:rFonts w:ascii="Arial" w:eastAsia="Arial" w:hAnsi="Arial" w:cs="Arial"/>
          <w:color w:val="000000" w:themeColor="text1"/>
        </w:rPr>
        <w:t xml:space="preserve"> justificado</w:t>
      </w:r>
      <w:r w:rsidR="00BB165B" w:rsidRPr="00626C9E">
        <w:rPr>
          <w:rFonts w:ascii="Arial" w:eastAsia="Arial" w:hAnsi="Arial" w:cs="Arial"/>
          <w:color w:val="000000" w:themeColor="text1"/>
        </w:rPr>
        <w:t xml:space="preserve"> e com </w:t>
      </w:r>
      <w:r w:rsidR="00E44C1B" w:rsidRPr="00626C9E">
        <w:rPr>
          <w:rFonts w:ascii="Arial" w:eastAsia="Arial" w:hAnsi="Arial" w:cs="Arial"/>
          <w:color w:val="000000" w:themeColor="text1"/>
        </w:rPr>
        <w:t xml:space="preserve">o mesmo </w:t>
      </w:r>
      <w:r w:rsidR="00BB165B" w:rsidRPr="00626C9E">
        <w:rPr>
          <w:rFonts w:ascii="Arial" w:eastAsia="Arial" w:hAnsi="Arial" w:cs="Arial"/>
          <w:color w:val="000000" w:themeColor="text1"/>
        </w:rPr>
        <w:t>esp</w:t>
      </w:r>
      <w:r w:rsidR="00E44C1B" w:rsidRPr="00626C9E">
        <w:rPr>
          <w:rFonts w:ascii="Arial" w:eastAsia="Arial" w:hAnsi="Arial" w:cs="Arial"/>
          <w:color w:val="000000" w:themeColor="text1"/>
        </w:rPr>
        <w:t>a</w:t>
      </w:r>
      <w:r w:rsidR="00BB165B" w:rsidRPr="00626C9E">
        <w:rPr>
          <w:rFonts w:ascii="Arial" w:eastAsia="Arial" w:hAnsi="Arial" w:cs="Arial"/>
          <w:color w:val="000000" w:themeColor="text1"/>
        </w:rPr>
        <w:t xml:space="preserve">ço </w:t>
      </w:r>
      <w:r w:rsidR="00E44C1B" w:rsidRPr="00626C9E">
        <w:rPr>
          <w:rFonts w:ascii="Arial" w:eastAsia="Arial" w:hAnsi="Arial" w:cs="Arial"/>
          <w:color w:val="000000" w:themeColor="text1"/>
        </w:rPr>
        <w:t>padrão de um parágrafo para outro</w:t>
      </w:r>
      <w:r w:rsidRPr="00626C9E">
        <w:rPr>
          <w:rFonts w:ascii="Arial" w:eastAsia="Arial" w:hAnsi="Arial" w:cs="Arial"/>
          <w:color w:val="000000" w:themeColor="text1"/>
        </w:rPr>
        <w:t xml:space="preserve">. </w:t>
      </w:r>
      <w:r w:rsidR="00FD2F24" w:rsidRPr="00626C9E">
        <w:rPr>
          <w:rFonts w:ascii="Arial" w:eastAsia="Arial" w:hAnsi="Arial" w:cs="Arial"/>
          <w:color w:val="000000" w:themeColor="text1"/>
        </w:rPr>
        <w:t>É</w:t>
      </w:r>
      <w:r w:rsidRPr="00626C9E">
        <w:rPr>
          <w:rFonts w:ascii="Arial" w:eastAsia="Arial" w:hAnsi="Arial" w:cs="Arial"/>
          <w:color w:val="000000" w:themeColor="text1"/>
        </w:rPr>
        <w:t xml:space="preserve"> essa exata formatação que seu </w:t>
      </w:r>
      <w:r w:rsidR="006F635A" w:rsidRPr="00626C9E">
        <w:rPr>
          <w:rFonts w:ascii="Arial" w:eastAsia="Arial" w:hAnsi="Arial" w:cs="Arial"/>
          <w:color w:val="000000" w:themeColor="text1"/>
        </w:rPr>
        <w:t>texto</w:t>
      </w:r>
      <w:r w:rsidRPr="00626C9E">
        <w:rPr>
          <w:rFonts w:ascii="Arial" w:eastAsia="Arial" w:hAnsi="Arial" w:cs="Arial"/>
          <w:color w:val="000000" w:themeColor="text1"/>
        </w:rPr>
        <w:t xml:space="preserve"> deve ter.</w:t>
      </w:r>
      <w:r w:rsidR="00046920">
        <w:rPr>
          <w:rFonts w:ascii="Arial" w:eastAsia="Arial" w:hAnsi="Arial" w:cs="Arial"/>
          <w:color w:val="000000" w:themeColor="text1"/>
        </w:rPr>
        <w:t xml:space="preserve"> </w:t>
      </w:r>
      <w:r w:rsidR="00046920" w:rsidRPr="00046920">
        <w:rPr>
          <w:rFonts w:asciiTheme="majorHAnsi" w:eastAsia="Arial" w:hAnsiTheme="majorHAnsi" w:cstheme="majorHAnsi"/>
        </w:rPr>
        <w:t>Recomenda-se que o artigo tenha entre 15 e 25 páginas.</w:t>
      </w:r>
      <w:r w:rsidR="00046920" w:rsidRPr="00626C9E">
        <w:rPr>
          <w:rFonts w:asciiTheme="majorHAnsi" w:eastAsia="Arial" w:hAnsiTheme="majorHAnsi" w:cstheme="majorHAnsi"/>
        </w:rPr>
        <w:t xml:space="preserve"> </w:t>
      </w:r>
      <w:r w:rsidRPr="00626C9E">
        <w:rPr>
          <w:rFonts w:ascii="Arial" w:eastAsia="Arial" w:hAnsi="Arial" w:cs="Arial"/>
          <w:color w:val="000000" w:themeColor="text1"/>
        </w:rPr>
        <w:t xml:space="preserve"> </w:t>
      </w:r>
    </w:p>
    <w:p w14:paraId="225D5FF5" w14:textId="77777777" w:rsidR="00046920" w:rsidRDefault="007D43F6" w:rsidP="00A22B39">
      <w:pPr>
        <w:spacing w:after="240" w:line="360" w:lineRule="auto"/>
        <w:jc w:val="both"/>
        <w:rPr>
          <w:rFonts w:asciiTheme="majorHAnsi" w:eastAsia="Arial" w:hAnsiTheme="majorHAnsi" w:cstheme="majorHAnsi"/>
        </w:rPr>
      </w:pPr>
      <w:r w:rsidRPr="00626C9E">
        <w:rPr>
          <w:rFonts w:asciiTheme="majorHAnsi" w:eastAsia="Arial" w:hAnsiTheme="majorHAnsi" w:cstheme="majorHAnsi"/>
        </w:rPr>
        <w:lastRenderedPageBreak/>
        <w:t>As citações longas, de mais de 3 linhas, devem estar em arial 1</w:t>
      </w:r>
      <w:r w:rsidR="00626C9E" w:rsidRPr="00626C9E">
        <w:rPr>
          <w:rFonts w:asciiTheme="majorHAnsi" w:eastAsia="Arial" w:hAnsiTheme="majorHAnsi" w:cstheme="majorHAnsi"/>
        </w:rPr>
        <w:t>1</w:t>
      </w:r>
      <w:r w:rsidRPr="00626C9E">
        <w:rPr>
          <w:rFonts w:asciiTheme="majorHAnsi" w:eastAsia="Arial" w:hAnsiTheme="majorHAnsi" w:cstheme="majorHAnsi"/>
        </w:rPr>
        <w:t>, espaço simples.</w:t>
      </w:r>
    </w:p>
    <w:p w14:paraId="007A05C0" w14:textId="04FB7618" w:rsidR="007D43F6" w:rsidRPr="00BE30BC" w:rsidRDefault="004237D4" w:rsidP="00A22B39">
      <w:pPr>
        <w:spacing w:before="240" w:after="240" w:line="360" w:lineRule="auto"/>
        <w:jc w:val="both"/>
        <w:rPr>
          <w:rFonts w:asciiTheme="majorHAnsi" w:eastAsia="Arial" w:hAnsiTheme="majorHAnsi" w:cstheme="majorHAnsi"/>
          <w:color w:val="000000" w:themeColor="text1"/>
          <w:sz w:val="32"/>
          <w:szCs w:val="32"/>
        </w:rPr>
      </w:pPr>
      <w:r w:rsidRPr="00BE30BC">
        <w:rPr>
          <w:rFonts w:asciiTheme="majorHAnsi" w:hAnsiTheme="majorHAnsi" w:cstheme="majorHAnsi"/>
          <w:color w:val="000000" w:themeColor="text1"/>
          <w:sz w:val="32"/>
          <w:szCs w:val="32"/>
          <w:lang w:val="pt-BR"/>
        </w:rPr>
        <w:t xml:space="preserve">1.1 </w:t>
      </w:r>
      <w:r w:rsidR="00BE30BC">
        <w:rPr>
          <w:rFonts w:asciiTheme="majorHAnsi" w:hAnsiTheme="majorHAnsi" w:cstheme="majorHAnsi"/>
          <w:color w:val="000000" w:themeColor="text1"/>
          <w:sz w:val="32"/>
          <w:szCs w:val="32"/>
          <w:lang w:val="pt-BR"/>
        </w:rPr>
        <w:t>I</w:t>
      </w:r>
      <w:r w:rsidR="008B2188" w:rsidRPr="00BE30BC">
        <w:rPr>
          <w:rFonts w:asciiTheme="majorHAnsi" w:hAnsiTheme="majorHAnsi" w:cstheme="majorHAnsi"/>
          <w:color w:val="000000" w:themeColor="text1"/>
          <w:sz w:val="32"/>
          <w:szCs w:val="32"/>
          <w:lang w:val="pt-BR"/>
        </w:rPr>
        <w:t>lustrações</w:t>
      </w:r>
    </w:p>
    <w:p w14:paraId="50661C91" w14:textId="73F0231E" w:rsidR="00734C39" w:rsidRPr="00626C9E" w:rsidRDefault="008B2188" w:rsidP="00A22B39">
      <w:pPr>
        <w:shd w:val="clear" w:color="auto" w:fill="FFFFFF"/>
        <w:spacing w:before="240" w:after="240" w:line="360" w:lineRule="auto"/>
        <w:jc w:val="both"/>
        <w:rPr>
          <w:rFonts w:ascii="Arial" w:eastAsia="Arial" w:hAnsi="Arial" w:cs="Arial"/>
        </w:rPr>
      </w:pPr>
      <w:r w:rsidRPr="00626C9E">
        <w:rPr>
          <w:rFonts w:ascii="Arial" w:eastAsia="Arial" w:hAnsi="Arial" w:cs="Arial"/>
        </w:rPr>
        <w:t xml:space="preserve">Exemplo de </w:t>
      </w:r>
      <w:r w:rsidR="004237D4" w:rsidRPr="00626C9E">
        <w:rPr>
          <w:rFonts w:ascii="Arial" w:eastAsia="Arial" w:hAnsi="Arial" w:cs="Arial"/>
        </w:rPr>
        <w:t>subseção</w:t>
      </w:r>
      <w:r w:rsidR="00385D20" w:rsidRPr="00626C9E">
        <w:rPr>
          <w:rFonts w:ascii="Arial" w:eastAsia="Arial" w:hAnsi="Arial" w:cs="Arial"/>
        </w:rPr>
        <w:t xml:space="preserve">. </w:t>
      </w:r>
      <w:r w:rsidR="001A55EB" w:rsidRPr="00626C9E">
        <w:rPr>
          <w:rFonts w:ascii="Arial" w:eastAsia="Arial" w:hAnsi="Arial" w:cs="Arial"/>
        </w:rPr>
        <w:t xml:space="preserve">As ilustrações (fotografias, gráficos, desenhos), tabelas e quadros devem ser limitadas ao indispensável. Os títulos correspondentes deverão ser claros, concisos e localizados acima de cada figura, precedidas da </w:t>
      </w:r>
      <w:r w:rsidR="00AA26AF" w:rsidRPr="00626C9E">
        <w:rPr>
          <w:rFonts w:ascii="Arial" w:eastAsia="Arial" w:hAnsi="Arial" w:cs="Arial"/>
        </w:rPr>
        <w:t xml:space="preserve">respectiva </w:t>
      </w:r>
      <w:r w:rsidR="001A55EB" w:rsidRPr="00626C9E">
        <w:rPr>
          <w:rFonts w:ascii="Arial" w:eastAsia="Arial" w:hAnsi="Arial" w:cs="Arial"/>
        </w:rPr>
        <w:t>numeração. As fontes devem aparecer abaixo.</w:t>
      </w:r>
      <w:r w:rsidR="00B00F69" w:rsidRPr="00626C9E">
        <w:rPr>
          <w:rFonts w:ascii="Arial" w:eastAsia="Arial" w:hAnsi="Arial" w:cs="Arial"/>
        </w:rPr>
        <w:t xml:space="preserve"> </w:t>
      </w:r>
      <w:r w:rsidR="001A55EB" w:rsidRPr="00626C9E">
        <w:rPr>
          <w:rFonts w:ascii="Arial" w:eastAsia="Arial" w:hAnsi="Arial" w:cs="Arial"/>
        </w:rPr>
        <w:t>Ex</w:t>
      </w:r>
      <w:r w:rsidR="00B00F69" w:rsidRPr="00626C9E">
        <w:rPr>
          <w:rFonts w:ascii="Arial" w:eastAsia="Arial" w:hAnsi="Arial" w:cs="Arial"/>
        </w:rPr>
        <w:t>emplo</w:t>
      </w:r>
      <w:r w:rsidR="001A55EB" w:rsidRPr="00626C9E">
        <w:rPr>
          <w:rFonts w:ascii="Arial" w:eastAsia="Arial" w:hAnsi="Arial" w:cs="Arial"/>
        </w:rPr>
        <w:t>:</w:t>
      </w:r>
    </w:p>
    <w:p w14:paraId="426D45B4" w14:textId="01CAF25F" w:rsidR="001A55EB" w:rsidRDefault="001A55EB" w:rsidP="00A22B39">
      <w:pPr>
        <w:spacing w:after="24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Gráfico 1 </w:t>
      </w:r>
      <w:r w:rsidR="009971F6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9971F6">
        <w:rPr>
          <w:rFonts w:ascii="Arial" w:eastAsia="Arial" w:hAnsi="Arial" w:cs="Arial"/>
        </w:rPr>
        <w:t>Título do</w:t>
      </w:r>
      <w:r>
        <w:rPr>
          <w:rFonts w:ascii="Arial" w:eastAsia="Arial" w:hAnsi="Arial" w:cs="Arial"/>
        </w:rPr>
        <w:t xml:space="preserve"> gráfico</w:t>
      </w:r>
    </w:p>
    <w:p w14:paraId="7517D76A" w14:textId="77777777" w:rsidR="001A55EB" w:rsidRDefault="001A55EB" w:rsidP="00A22B39">
      <w:pPr>
        <w:spacing w:after="24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114300" distB="114300" distL="114300" distR="114300" wp14:anchorId="769D15F2" wp14:editId="1A1FB6A5">
            <wp:extent cx="3132306" cy="2305456"/>
            <wp:effectExtent l="0" t="0" r="5080" b="6350"/>
            <wp:docPr id="1544869052" name="Imagem 1544869052" descr="Gráfico, Gráfico de barras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869052" name="Imagem 1544869052" descr="Gráfico, Gráfico de barras&#10;&#10;Descrição gerada automaticamente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8444" cy="23173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AFF339" w14:textId="77777777" w:rsidR="001A55EB" w:rsidRDefault="001A55EB" w:rsidP="00A22B39">
      <w:pPr>
        <w:spacing w:after="240" w:line="360" w:lineRule="auto"/>
        <w:jc w:val="center"/>
        <w:rPr>
          <w:rFonts w:ascii="Arial" w:eastAsia="Arial" w:hAnsi="Arial" w:cs="Arial"/>
        </w:rPr>
      </w:pPr>
      <w:r w:rsidRPr="00F7575C">
        <w:rPr>
          <w:rFonts w:ascii="Arial" w:eastAsia="Arial" w:hAnsi="Arial" w:cs="Arial"/>
        </w:rPr>
        <w:t>Fonte: Ferreira (2021, p. 100)</w:t>
      </w:r>
    </w:p>
    <w:p w14:paraId="5547E8D5" w14:textId="4C6A89CF" w:rsidR="00C17118" w:rsidRPr="00626C9E" w:rsidRDefault="001A55EB" w:rsidP="00A22B39">
      <w:pPr>
        <w:shd w:val="clear" w:color="auto" w:fill="FFFFFF"/>
        <w:spacing w:before="240" w:after="240" w:line="360" w:lineRule="auto"/>
        <w:jc w:val="both"/>
        <w:rPr>
          <w:rFonts w:ascii="Arial" w:eastAsia="Arial" w:hAnsi="Arial" w:cs="Arial"/>
        </w:rPr>
      </w:pPr>
      <w:r w:rsidRPr="00626C9E">
        <w:rPr>
          <w:rFonts w:ascii="Arial" w:eastAsia="Arial" w:hAnsi="Arial" w:cs="Arial"/>
        </w:rPr>
        <w:t xml:space="preserve">As notas de rodapé devem ser restritas ao mínimo indispensável. </w:t>
      </w:r>
    </w:p>
    <w:p w14:paraId="66C6032C" w14:textId="3D25D28B" w:rsidR="00734C39" w:rsidRPr="009971F6" w:rsidRDefault="004237D4" w:rsidP="00A22B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rPr>
          <w:rFonts w:asciiTheme="majorHAnsi" w:hAnsiTheme="majorHAnsi" w:cstheme="majorHAnsi"/>
          <w:b/>
          <w:bCs/>
          <w:sz w:val="32"/>
          <w:szCs w:val="32"/>
          <w:lang w:val="pt-BR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pt-BR"/>
        </w:rPr>
        <w:t xml:space="preserve">2 </w:t>
      </w:r>
      <w:r w:rsidR="00734C39">
        <w:rPr>
          <w:rFonts w:asciiTheme="majorHAnsi" w:hAnsiTheme="majorHAnsi" w:cstheme="majorHAnsi"/>
          <w:b/>
          <w:bCs/>
          <w:sz w:val="32"/>
          <w:szCs w:val="32"/>
          <w:lang w:val="pt-BR"/>
        </w:rPr>
        <w:t>Referencial teórico</w:t>
      </w:r>
    </w:p>
    <w:p w14:paraId="55749257" w14:textId="2C594499" w:rsidR="00734C39" w:rsidRPr="00BC2981" w:rsidRDefault="00734C39" w:rsidP="00A22B39">
      <w:pPr>
        <w:shd w:val="clear" w:color="auto" w:fill="FFFFFF"/>
        <w:spacing w:before="240" w:after="240" w:line="360" w:lineRule="auto"/>
        <w:jc w:val="both"/>
        <w:rPr>
          <w:rFonts w:ascii="Arial" w:hAnsi="Arial" w:cs="Arial"/>
        </w:rPr>
      </w:pPr>
      <w:r w:rsidRPr="00BC2981">
        <w:rPr>
          <w:rFonts w:ascii="Arial" w:hAnsi="Arial" w:cs="Arial"/>
        </w:rPr>
        <w:t>Elemento obrigatório</w:t>
      </w:r>
      <w:r w:rsidR="00B81354">
        <w:rPr>
          <w:rFonts w:ascii="Arial" w:hAnsi="Arial" w:cs="Arial"/>
        </w:rPr>
        <w:t xml:space="preserve"> que </w:t>
      </w:r>
      <w:r w:rsidRPr="00BC2981">
        <w:rPr>
          <w:rFonts w:ascii="Arial" w:hAnsi="Arial" w:cs="Arial"/>
        </w:rPr>
        <w:t>contém a</w:t>
      </w:r>
      <w:r>
        <w:t xml:space="preserve"> </w:t>
      </w:r>
      <w:r w:rsidRPr="00BC2981">
        <w:rPr>
          <w:rFonts w:ascii="Arial" w:hAnsi="Arial" w:cs="Arial"/>
        </w:rPr>
        <w:t>exposição ordenada e detalhada do assunto tratado. Divide-se em seções</w:t>
      </w:r>
      <w:r>
        <w:t xml:space="preserve"> </w:t>
      </w:r>
      <w:r w:rsidRPr="00BC2981">
        <w:rPr>
          <w:rFonts w:ascii="Arial" w:hAnsi="Arial" w:cs="Arial"/>
        </w:rPr>
        <w:t>e subseções, que variam em função da abordagem do tema e do</w:t>
      </w:r>
      <w:r>
        <w:t xml:space="preserve"> </w:t>
      </w:r>
      <w:r w:rsidRPr="00BC2981">
        <w:rPr>
          <w:rFonts w:ascii="Arial" w:hAnsi="Arial" w:cs="Arial"/>
        </w:rPr>
        <w:t>método.</w:t>
      </w:r>
    </w:p>
    <w:p w14:paraId="477EFDCE" w14:textId="4996D57E" w:rsidR="004237D4" w:rsidRPr="00EE37A2" w:rsidRDefault="00734C39" w:rsidP="00EE37A2">
      <w:pPr>
        <w:shd w:val="clear" w:color="auto" w:fill="FFFFFF"/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Enfatizar os aspectos novos e importantes do estudo e as conclusões resultantes. Relatar observações de outros estudos relevantes e apontar as implicações de seus achados e suas limitações.</w:t>
      </w:r>
    </w:p>
    <w:p w14:paraId="75C1C946" w14:textId="6DAE0191" w:rsidR="009971F6" w:rsidRPr="009971F6" w:rsidRDefault="004237D4" w:rsidP="00A22B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rPr>
          <w:rFonts w:asciiTheme="majorHAnsi" w:hAnsiTheme="majorHAnsi" w:cstheme="majorHAnsi"/>
          <w:b/>
          <w:bCs/>
          <w:sz w:val="32"/>
          <w:szCs w:val="32"/>
          <w:lang w:val="pt-BR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pt-BR"/>
        </w:rPr>
        <w:t xml:space="preserve">3 </w:t>
      </w:r>
      <w:r w:rsidR="009971F6" w:rsidRPr="009971F6">
        <w:rPr>
          <w:rFonts w:asciiTheme="majorHAnsi" w:hAnsiTheme="majorHAnsi" w:cstheme="majorHAnsi"/>
          <w:b/>
          <w:bCs/>
          <w:sz w:val="32"/>
          <w:szCs w:val="32"/>
          <w:lang w:val="pt-BR"/>
        </w:rPr>
        <w:t>Metodologia</w:t>
      </w:r>
    </w:p>
    <w:p w14:paraId="26538794" w14:textId="77777777" w:rsidR="009971F6" w:rsidRDefault="009971F6" w:rsidP="00A22B39">
      <w:pPr>
        <w:shd w:val="clear" w:color="auto" w:fill="FFFFFF"/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Apresentar a metodologia utilizada na elaboração do trabalho.</w:t>
      </w:r>
    </w:p>
    <w:p w14:paraId="51BFCEC2" w14:textId="2500F8FC" w:rsidR="007370E7" w:rsidRPr="00046920" w:rsidRDefault="009971F6" w:rsidP="00046920">
      <w:pPr>
        <w:shd w:val="clear" w:color="auto" w:fill="FFFFFF"/>
        <w:spacing w:before="240" w:after="240" w:line="360" w:lineRule="auto"/>
        <w:jc w:val="center"/>
        <w:rPr>
          <w:rFonts w:ascii="Arial" w:eastAsia="Arial" w:hAnsi="Arial" w:cs="Arial"/>
          <w:b/>
          <w:bCs/>
        </w:rPr>
      </w:pPr>
      <w:r w:rsidRPr="00BC2981">
        <w:rPr>
          <w:rFonts w:ascii="Arial" w:eastAsia="Arial" w:hAnsi="Arial" w:cs="Arial"/>
          <w:b/>
          <w:bCs/>
        </w:rPr>
        <w:t xml:space="preserve">Orientador e aluno podem optar por colocar </w:t>
      </w:r>
      <w:r w:rsidR="00B83AC9">
        <w:rPr>
          <w:rFonts w:ascii="Arial" w:eastAsia="Arial" w:hAnsi="Arial" w:cs="Arial"/>
          <w:b/>
          <w:bCs/>
        </w:rPr>
        <w:t>a</w:t>
      </w:r>
      <w:r w:rsidRPr="00BC2981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metodologia</w:t>
      </w:r>
      <w:r w:rsidRPr="00BC2981">
        <w:rPr>
          <w:rFonts w:ascii="Arial" w:eastAsia="Arial" w:hAnsi="Arial" w:cs="Arial"/>
          <w:b/>
          <w:bCs/>
        </w:rPr>
        <w:t xml:space="preserve"> como subseç</w:t>
      </w:r>
      <w:r w:rsidR="00B83AC9">
        <w:rPr>
          <w:rFonts w:ascii="Arial" w:eastAsia="Arial" w:hAnsi="Arial" w:cs="Arial"/>
          <w:b/>
          <w:bCs/>
        </w:rPr>
        <w:t>ão</w:t>
      </w:r>
      <w:r w:rsidRPr="00BC2981">
        <w:rPr>
          <w:rFonts w:ascii="Arial" w:eastAsia="Arial" w:hAnsi="Arial" w:cs="Arial"/>
          <w:b/>
          <w:bCs/>
        </w:rPr>
        <w:t xml:space="preserve"> da </w:t>
      </w:r>
      <w:r>
        <w:rPr>
          <w:rFonts w:ascii="Arial" w:eastAsia="Arial" w:hAnsi="Arial" w:cs="Arial"/>
          <w:b/>
          <w:bCs/>
        </w:rPr>
        <w:t>I</w:t>
      </w:r>
      <w:r w:rsidRPr="00BC2981">
        <w:rPr>
          <w:rFonts w:ascii="Arial" w:eastAsia="Arial" w:hAnsi="Arial" w:cs="Arial"/>
          <w:b/>
          <w:bCs/>
        </w:rPr>
        <w:t>ntrodução</w:t>
      </w:r>
    </w:p>
    <w:p w14:paraId="297EE2CD" w14:textId="1E7D8E10" w:rsidR="001D3DF5" w:rsidRDefault="004237D4" w:rsidP="00A22B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rPr>
          <w:rFonts w:asciiTheme="majorHAnsi" w:hAnsiTheme="majorHAnsi" w:cstheme="majorHAnsi"/>
          <w:b/>
          <w:bCs/>
          <w:sz w:val="32"/>
          <w:szCs w:val="32"/>
          <w:lang w:val="pt-BR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pt-BR"/>
        </w:rPr>
        <w:t xml:space="preserve">4 </w:t>
      </w:r>
      <w:r w:rsidR="001D3DF5">
        <w:rPr>
          <w:rFonts w:asciiTheme="majorHAnsi" w:hAnsiTheme="majorHAnsi" w:cstheme="majorHAnsi"/>
          <w:b/>
          <w:bCs/>
          <w:sz w:val="32"/>
          <w:szCs w:val="32"/>
          <w:lang w:val="pt-BR"/>
        </w:rPr>
        <w:t>Resultados e discussão</w:t>
      </w:r>
    </w:p>
    <w:p w14:paraId="26A503CC" w14:textId="1E1673CF" w:rsidR="001D3DF5" w:rsidRPr="007370E7" w:rsidRDefault="007370E7" w:rsidP="00737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jc w:val="both"/>
        <w:rPr>
          <w:rFonts w:asciiTheme="majorHAnsi" w:hAnsiTheme="majorHAnsi" w:cstheme="majorHAnsi"/>
          <w:b/>
          <w:bCs/>
          <w:sz w:val="32"/>
          <w:szCs w:val="32"/>
          <w:lang w:val="pt-BR"/>
        </w:rPr>
      </w:pPr>
      <w:r w:rsidRPr="007370E7">
        <w:rPr>
          <w:rStyle w:val="hgkelc"/>
          <w:rFonts w:asciiTheme="majorHAnsi" w:hAnsiTheme="majorHAnsi" w:cstheme="majorHAnsi"/>
        </w:rPr>
        <w:t>A</w:t>
      </w:r>
      <w:r w:rsidR="00B7597C">
        <w:rPr>
          <w:rStyle w:val="hgkelc"/>
          <w:rFonts w:asciiTheme="majorHAnsi" w:hAnsiTheme="majorHAnsi" w:cstheme="majorHAnsi"/>
        </w:rPr>
        <w:t>presentar a</w:t>
      </w:r>
      <w:r w:rsidRPr="007370E7">
        <w:rPr>
          <w:rStyle w:val="hgkelc"/>
          <w:rFonts w:asciiTheme="majorHAnsi" w:hAnsiTheme="majorHAnsi" w:cstheme="majorHAnsi"/>
        </w:rPr>
        <w:t xml:space="preserve"> análise de resultados</w:t>
      </w:r>
      <w:r w:rsidR="00B7597C">
        <w:rPr>
          <w:rStyle w:val="hgkelc"/>
          <w:rFonts w:asciiTheme="majorHAnsi" w:hAnsiTheme="majorHAnsi" w:cstheme="majorHAnsi"/>
        </w:rPr>
        <w:t>.</w:t>
      </w:r>
      <w:r w:rsidRPr="007370E7">
        <w:rPr>
          <w:rStyle w:val="hgkelc"/>
          <w:rFonts w:asciiTheme="majorHAnsi" w:hAnsiTheme="majorHAnsi" w:cstheme="majorHAnsi"/>
        </w:rPr>
        <w:t xml:space="preserve"> </w:t>
      </w:r>
      <w:r w:rsidR="00B7597C">
        <w:rPr>
          <w:rStyle w:val="hgkelc"/>
          <w:rFonts w:asciiTheme="majorHAnsi" w:hAnsiTheme="majorHAnsi" w:cstheme="majorHAnsi"/>
        </w:rPr>
        <w:t>É</w:t>
      </w:r>
      <w:r w:rsidRPr="007370E7">
        <w:rPr>
          <w:rStyle w:val="hgkelc"/>
          <w:rFonts w:asciiTheme="majorHAnsi" w:hAnsiTheme="majorHAnsi" w:cstheme="majorHAnsi"/>
        </w:rPr>
        <w:t xml:space="preserve"> nessa parte do trabalho que você deve </w:t>
      </w:r>
      <w:r w:rsidRPr="00B7597C">
        <w:rPr>
          <w:rStyle w:val="hgkelc"/>
          <w:rFonts w:asciiTheme="majorHAnsi" w:hAnsiTheme="majorHAnsi" w:cstheme="majorHAnsi"/>
        </w:rPr>
        <w:t>apresentar, comentar e interpretar os dados que você coletou na pesquisa.</w:t>
      </w:r>
    </w:p>
    <w:p w14:paraId="49B4F42D" w14:textId="0F0C8E5A" w:rsidR="009971F6" w:rsidRPr="00B72691" w:rsidRDefault="00A71948" w:rsidP="00A22B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rPr>
          <w:rFonts w:ascii="Arial" w:eastAsia="Arial" w:hAnsi="Arial" w:cs="Arial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pt-BR"/>
        </w:rPr>
        <w:t xml:space="preserve">5 </w:t>
      </w:r>
      <w:r w:rsidR="009971F6" w:rsidRPr="009971F6">
        <w:rPr>
          <w:rFonts w:asciiTheme="majorHAnsi" w:hAnsiTheme="majorHAnsi" w:cstheme="majorHAnsi"/>
          <w:b/>
          <w:bCs/>
          <w:sz w:val="32"/>
          <w:szCs w:val="32"/>
          <w:lang w:val="pt-BR"/>
        </w:rPr>
        <w:t>Conclusão(</w:t>
      </w:r>
      <w:proofErr w:type="spellStart"/>
      <w:r w:rsidR="009971F6" w:rsidRPr="009971F6">
        <w:rPr>
          <w:rFonts w:asciiTheme="majorHAnsi" w:hAnsiTheme="majorHAnsi" w:cstheme="majorHAnsi"/>
          <w:b/>
          <w:bCs/>
          <w:sz w:val="32"/>
          <w:szCs w:val="32"/>
          <w:lang w:val="pt-BR"/>
        </w:rPr>
        <w:t>ões</w:t>
      </w:r>
      <w:proofErr w:type="spellEnd"/>
      <w:r w:rsidR="009971F6" w:rsidRPr="009971F6">
        <w:rPr>
          <w:rFonts w:asciiTheme="majorHAnsi" w:hAnsiTheme="majorHAnsi" w:cstheme="majorHAnsi"/>
          <w:b/>
          <w:bCs/>
          <w:sz w:val="32"/>
          <w:szCs w:val="32"/>
          <w:lang w:val="pt-BR"/>
        </w:rPr>
        <w:t>)</w:t>
      </w:r>
    </w:p>
    <w:p w14:paraId="228D0A25" w14:textId="47457BEA" w:rsidR="00CC27DE" w:rsidRPr="00DF63C6" w:rsidRDefault="009971F6" w:rsidP="00DF63C6">
      <w:pPr>
        <w:shd w:val="clear" w:color="auto" w:fill="FFFFFF"/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Deve(m) ser pertinente(s) aos objetivos propostos e justificados nos próprios resultados obtidos. A hipótese do trabalho, se houver, deve ser respondida. </w:t>
      </w:r>
    </w:p>
    <w:p w14:paraId="40C3BD1C" w14:textId="4A0F7436" w:rsidR="009971F6" w:rsidRPr="00DF63C6" w:rsidRDefault="009971F6" w:rsidP="00DF63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  <w:lang w:val="pt-BR"/>
        </w:rPr>
      </w:pPr>
      <w:r w:rsidRPr="009971F6">
        <w:rPr>
          <w:rFonts w:asciiTheme="majorHAnsi" w:hAnsiTheme="majorHAnsi" w:cstheme="majorHAnsi"/>
          <w:b/>
          <w:bCs/>
          <w:sz w:val="32"/>
          <w:szCs w:val="32"/>
          <w:lang w:val="pt-BR"/>
        </w:rPr>
        <w:t>Referências</w:t>
      </w:r>
    </w:p>
    <w:p w14:paraId="00589D20" w14:textId="5E1F92F2" w:rsidR="00C17118" w:rsidRPr="00C17118" w:rsidRDefault="009971F6" w:rsidP="00A22B39">
      <w:pPr>
        <w:spacing w:before="240" w:after="240" w:line="360" w:lineRule="auto"/>
        <w:jc w:val="both"/>
        <w:rPr>
          <w:rFonts w:ascii="Arial" w:hAnsi="Arial" w:cs="Arial"/>
        </w:rPr>
      </w:pPr>
      <w:r w:rsidRPr="00360136">
        <w:rPr>
          <w:rFonts w:ascii="Arial" w:hAnsi="Arial" w:cs="Arial"/>
        </w:rPr>
        <w:t>Elemento obrigatório.</w:t>
      </w:r>
      <w:r w:rsidR="004237D4">
        <w:rPr>
          <w:rFonts w:ascii="Arial" w:hAnsi="Arial" w:cs="Arial"/>
        </w:rPr>
        <w:t xml:space="preserve"> </w:t>
      </w:r>
      <w:r w:rsidRPr="00360136">
        <w:rPr>
          <w:rFonts w:ascii="Arial" w:hAnsi="Arial" w:cs="Arial"/>
        </w:rPr>
        <w:t>Listagem das publicações citadas na</w:t>
      </w:r>
      <w:r>
        <w:t xml:space="preserve"> </w:t>
      </w:r>
      <w:r w:rsidRPr="00360136">
        <w:rPr>
          <w:rFonts w:ascii="Arial" w:hAnsi="Arial" w:cs="Arial"/>
        </w:rPr>
        <w:t>elaboração do artigo, podendo ser ordenadas pelo sistema alfabético ou</w:t>
      </w:r>
      <w:r>
        <w:t xml:space="preserve"> </w:t>
      </w:r>
      <w:r w:rsidRPr="00360136">
        <w:rPr>
          <w:rFonts w:ascii="Arial" w:hAnsi="Arial" w:cs="Arial"/>
        </w:rPr>
        <w:t>sistema numérico.</w:t>
      </w:r>
      <w:r w:rsidRPr="00360136">
        <w:t xml:space="preserve"> </w:t>
      </w:r>
      <w:r w:rsidRPr="00360136">
        <w:rPr>
          <w:rFonts w:ascii="Arial" w:hAnsi="Arial" w:cs="Arial"/>
        </w:rPr>
        <w:t xml:space="preserve">As referências </w:t>
      </w:r>
      <w:r w:rsidR="00DF63C6">
        <w:rPr>
          <w:rFonts w:ascii="Arial" w:hAnsi="Arial" w:cs="Arial"/>
        </w:rPr>
        <w:t>devem ser</w:t>
      </w:r>
      <w:r w:rsidRPr="00360136">
        <w:rPr>
          <w:rFonts w:ascii="Arial" w:hAnsi="Arial" w:cs="Arial"/>
        </w:rPr>
        <w:t xml:space="preserve"> elaboradas conforme a ABNT NBR 6023</w:t>
      </w:r>
      <w:r>
        <w:rPr>
          <w:rFonts w:ascii="Arial" w:hAnsi="Arial" w:cs="Arial"/>
        </w:rPr>
        <w:t xml:space="preserve"> vigente</w:t>
      </w:r>
      <w:r w:rsidRPr="00360136">
        <w:rPr>
          <w:rFonts w:ascii="Arial" w:hAnsi="Arial" w:cs="Arial"/>
        </w:rPr>
        <w:t>.</w:t>
      </w:r>
      <w:r>
        <w:t xml:space="preserve"> </w:t>
      </w:r>
      <w:r w:rsidRPr="00360136">
        <w:rPr>
          <w:rFonts w:ascii="Arial" w:hAnsi="Arial" w:cs="Arial"/>
        </w:rPr>
        <w:t xml:space="preserve">Para mais detalhes, consulte o </w:t>
      </w:r>
      <w:hyperlink r:id="rId18" w:history="1">
        <w:r w:rsidRPr="00360136">
          <w:rPr>
            <w:rStyle w:val="Hyperlink"/>
            <w:rFonts w:ascii="Arial" w:hAnsi="Arial" w:cs="Arial"/>
          </w:rPr>
          <w:t>Guia de normalização para elaboração</w:t>
        </w:r>
        <w:r>
          <w:rPr>
            <w:rStyle w:val="Hyperlink"/>
          </w:rPr>
          <w:t xml:space="preserve"> </w:t>
        </w:r>
        <w:r w:rsidRPr="00360136">
          <w:rPr>
            <w:rStyle w:val="Hyperlink"/>
            <w:rFonts w:ascii="Arial" w:hAnsi="Arial" w:cs="Arial"/>
          </w:rPr>
          <w:t>de referências da Universidade Federal do Ceará</w:t>
        </w:r>
      </w:hyperlink>
      <w:r w:rsidRPr="00360136">
        <w:rPr>
          <w:rFonts w:ascii="Arial" w:hAnsi="Arial" w:cs="Arial"/>
        </w:rPr>
        <w:t>.</w:t>
      </w:r>
      <w:r w:rsidR="00DF63C6">
        <w:rPr>
          <w:rFonts w:ascii="Arial" w:hAnsi="Arial" w:cs="Arial"/>
        </w:rPr>
        <w:t xml:space="preserve"> </w:t>
      </w:r>
      <w:r w:rsidR="00264486">
        <w:rPr>
          <w:rFonts w:ascii="Arial" w:hAnsi="Arial" w:cs="Arial"/>
        </w:rPr>
        <w:t>As referências devem</w:t>
      </w:r>
      <w:r w:rsidR="00C47F33">
        <w:rPr>
          <w:rFonts w:ascii="Arial" w:hAnsi="Arial" w:cs="Arial"/>
        </w:rPr>
        <w:t xml:space="preserve"> ser </w:t>
      </w:r>
      <w:proofErr w:type="gramStart"/>
      <w:r w:rsidR="00C47F33">
        <w:rPr>
          <w:rFonts w:ascii="Arial" w:hAnsi="Arial" w:cs="Arial"/>
        </w:rPr>
        <w:t>registradas</w:t>
      </w:r>
      <w:proofErr w:type="gramEnd"/>
      <w:r w:rsidR="00C47F33">
        <w:rPr>
          <w:rFonts w:ascii="Arial" w:hAnsi="Arial" w:cs="Arial"/>
        </w:rPr>
        <w:t xml:space="preserve"> com espaço simples de entrelinhas </w:t>
      </w:r>
      <w:r w:rsidR="00264486">
        <w:rPr>
          <w:rFonts w:ascii="Arial" w:hAnsi="Arial" w:cs="Arial"/>
        </w:rPr>
        <w:t>e</w:t>
      </w:r>
      <w:r w:rsidR="00C47F33">
        <w:rPr>
          <w:rFonts w:ascii="Arial" w:hAnsi="Arial" w:cs="Arial"/>
        </w:rPr>
        <w:t xml:space="preserve"> uma linha em branco entre </w:t>
      </w:r>
      <w:r w:rsidR="00264486">
        <w:rPr>
          <w:rFonts w:ascii="Arial" w:hAnsi="Arial" w:cs="Arial"/>
        </w:rPr>
        <w:t>as referências.</w:t>
      </w:r>
    </w:p>
    <w:p w14:paraId="4E18AB14" w14:textId="3504A784" w:rsidR="007D43F6" w:rsidRDefault="00CC27DE" w:rsidP="00A22B39">
      <w:pPr>
        <w:pStyle w:val="Corpodoboletiminformativo"/>
        <w:spacing w:before="240" w:after="240" w:line="360" w:lineRule="auto"/>
        <w:rPr>
          <w:rFonts w:asciiTheme="majorHAnsi" w:hAnsiTheme="majorHAnsi" w:cstheme="majorHAnsi"/>
          <w:sz w:val="24"/>
          <w:lang w:bidi="pt-BR"/>
        </w:rPr>
      </w:pPr>
      <w:r w:rsidRPr="00CC27DE">
        <w:rPr>
          <w:rFonts w:asciiTheme="majorHAnsi" w:hAnsiTheme="majorHAnsi" w:cstheme="majorHAnsi"/>
          <w:sz w:val="24"/>
          <w:lang w:bidi="pt-BR"/>
        </w:rPr>
        <w:t xml:space="preserve">Em caso de dúvidas adicionais, consulte o </w:t>
      </w:r>
      <w:hyperlink r:id="rId19" w:history="1">
        <w:r w:rsidRPr="00CC27DE">
          <w:rPr>
            <w:rStyle w:val="Hyperlink"/>
            <w:rFonts w:asciiTheme="majorHAnsi" w:hAnsiTheme="majorHAnsi" w:cstheme="majorHAnsi"/>
            <w:sz w:val="24"/>
            <w:lang w:bidi="pt-BR"/>
          </w:rPr>
          <w:t>Manual de TCC do Curso de Biblioteconomia da UFC</w:t>
        </w:r>
      </w:hyperlink>
      <w:r w:rsidR="0088775D">
        <w:rPr>
          <w:rFonts w:asciiTheme="majorHAnsi" w:hAnsiTheme="majorHAnsi" w:cstheme="majorHAnsi"/>
          <w:sz w:val="24"/>
          <w:lang w:bidi="pt-BR"/>
        </w:rPr>
        <w:t>.</w:t>
      </w:r>
    </w:p>
    <w:p w14:paraId="1B338AD0" w14:textId="77777777" w:rsidR="00000F8A" w:rsidRDefault="00000F8A" w:rsidP="003E564B">
      <w:pPr>
        <w:pStyle w:val="Corpodoboletiminformativo"/>
        <w:rPr>
          <w:lang w:bidi="pt-BR"/>
        </w:rPr>
        <w:sectPr w:rsidR="00000F8A" w:rsidSect="009078B4">
          <w:type w:val="continuous"/>
          <w:pgSz w:w="11906" w:h="16838" w:code="9"/>
          <w:pgMar w:top="1440" w:right="1405" w:bottom="1440" w:left="1287" w:header="720" w:footer="720" w:gutter="0"/>
          <w:cols w:space="418"/>
          <w:docGrid w:linePitch="326"/>
        </w:sectPr>
      </w:pPr>
    </w:p>
    <w:p w14:paraId="65B48058" w14:textId="77777777" w:rsidR="007D43F6" w:rsidRDefault="007D43F6" w:rsidP="003E564B">
      <w:pPr>
        <w:pStyle w:val="Corpodoboletiminformativo"/>
        <w:rPr>
          <w:lang w:bidi="pt-BR"/>
        </w:rPr>
      </w:pPr>
    </w:p>
    <w:p w14:paraId="20F09371" w14:textId="6502376A" w:rsidR="0082470D" w:rsidRPr="00B1716E" w:rsidRDefault="0082470D" w:rsidP="00C213EC">
      <w:pPr>
        <w:pStyle w:val="Corpodoboletiminformativo"/>
        <w:rPr>
          <w:lang w:val="pt-BR"/>
        </w:rPr>
      </w:pPr>
    </w:p>
    <w:sectPr w:rsidR="0082470D" w:rsidRPr="00B1716E" w:rsidSect="00E47CAD">
      <w:type w:val="continuous"/>
      <w:pgSz w:w="11906" w:h="16838" w:code="9"/>
      <w:pgMar w:top="1440" w:right="786" w:bottom="1440" w:left="720" w:header="720" w:footer="720" w:gutter="0"/>
      <w:cols w:num="2" w:space="41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1050" w14:textId="77777777" w:rsidR="008949B4" w:rsidRDefault="008949B4" w:rsidP="00F31BC3">
      <w:r>
        <w:separator/>
      </w:r>
    </w:p>
  </w:endnote>
  <w:endnote w:type="continuationSeparator" w:id="0">
    <w:p w14:paraId="428F6070" w14:textId="77777777" w:rsidR="008949B4" w:rsidRDefault="008949B4" w:rsidP="00F3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567642215"/>
      <w:docPartObj>
        <w:docPartGallery w:val="Page Numbers (Bottom of Page)"/>
        <w:docPartUnique/>
      </w:docPartObj>
    </w:sdtPr>
    <w:sdtContent>
      <w:p w14:paraId="64C95AAB" w14:textId="20FE27C3" w:rsidR="00CC27DE" w:rsidRDefault="00CC27DE" w:rsidP="0036529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44C78F6" w14:textId="77777777" w:rsidR="00CC27DE" w:rsidRDefault="00CC27DE" w:rsidP="00CC27D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25661581"/>
      <w:docPartObj>
        <w:docPartGallery w:val="Page Numbers (Bottom of Page)"/>
        <w:docPartUnique/>
      </w:docPartObj>
    </w:sdtPr>
    <w:sdtContent>
      <w:p w14:paraId="31C360FD" w14:textId="3EA3A471" w:rsidR="00CC27DE" w:rsidRDefault="00CC27DE" w:rsidP="0036529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05C6AC0F" w14:textId="77777777" w:rsidR="00CC27DE" w:rsidRDefault="00CC27DE" w:rsidP="00CC27D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E5BA" w14:textId="77777777" w:rsidR="008949B4" w:rsidRDefault="008949B4" w:rsidP="00F31BC3">
      <w:r>
        <w:separator/>
      </w:r>
    </w:p>
  </w:footnote>
  <w:footnote w:type="continuationSeparator" w:id="0">
    <w:p w14:paraId="4B75E8E8" w14:textId="77777777" w:rsidR="008949B4" w:rsidRDefault="008949B4" w:rsidP="00F31BC3">
      <w:r>
        <w:continuationSeparator/>
      </w:r>
    </w:p>
  </w:footnote>
  <w:footnote w:id="1">
    <w:p w14:paraId="1A5FE393" w14:textId="3BD3FD7A" w:rsidR="007D43F6" w:rsidRPr="007D43F6" w:rsidRDefault="007D43F6" w:rsidP="007D43F6">
      <w:pPr>
        <w:pStyle w:val="Textodenotaderodap"/>
        <w:jc w:val="both"/>
        <w:rPr>
          <w:rFonts w:ascii="Arial" w:hAnsi="Arial" w:cs="Arial"/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026A" w14:textId="66929F7D" w:rsidR="009971F6" w:rsidRDefault="00DD6E99">
    <w:pPr>
      <w:pStyle w:val="Cabealho"/>
    </w:pPr>
    <w:r w:rsidRPr="00B1716E">
      <w:rPr>
        <w:rFonts w:ascii="Arial" w:eastAsia="Arial" w:hAnsi="Arial"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E247A7" wp14:editId="2464274F">
              <wp:simplePos x="0" y="0"/>
              <wp:positionH relativeFrom="page">
                <wp:posOffset>-72838</wp:posOffset>
              </wp:positionH>
              <wp:positionV relativeFrom="page">
                <wp:posOffset>616511</wp:posOffset>
              </wp:positionV>
              <wp:extent cx="8001000" cy="173990"/>
              <wp:effectExtent l="0" t="0" r="0" b="0"/>
              <wp:wrapTight wrapText="bothSides">
                <wp:wrapPolygon edited="0">
                  <wp:start x="0" y="0"/>
                  <wp:lineTo x="0" y="18920"/>
                  <wp:lineTo x="21549" y="18920"/>
                  <wp:lineTo x="21549" y="0"/>
                  <wp:lineTo x="0" y="0"/>
                </wp:wrapPolygon>
              </wp:wrapTight>
              <wp:docPr id="858986176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7399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ADA5245" id="Retângulo 19" o:spid="_x0000_s1026" style="position:absolute;margin-left:-5.75pt;margin-top:48.55pt;width:630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" fillcolor="#e36c0a [2409]" stroked="f" strokecolor="#4a7ebb" strokeweight="1.5pt">
              <v:shadow opacity="22938f" offset="0"/>
              <v:textbox inset=",7.2pt,,7.2pt"/>
              <w10:wrap type="tight" anchorx="page" anchory="page"/>
            </v:rect>
          </w:pict>
        </mc:Fallback>
      </mc:AlternateContent>
    </w:r>
    <w:r w:rsidRPr="00B1716E">
      <w:rPr>
        <w:rFonts w:ascii="Arial" w:eastAsia="Arial" w:hAnsi="Arial"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736D3" wp14:editId="69FD2A90">
              <wp:simplePos x="0" y="0"/>
              <wp:positionH relativeFrom="page">
                <wp:posOffset>-21515</wp:posOffset>
              </wp:positionH>
              <wp:positionV relativeFrom="page">
                <wp:posOffset>10758</wp:posOffset>
              </wp:positionV>
              <wp:extent cx="8001000" cy="602428"/>
              <wp:effectExtent l="0" t="0" r="0" b="0"/>
              <wp:wrapTight wrapText="bothSides">
                <wp:wrapPolygon edited="0">
                  <wp:start x="0" y="0"/>
                  <wp:lineTo x="0" y="20962"/>
                  <wp:lineTo x="21566" y="20962"/>
                  <wp:lineTo x="21566" y="0"/>
                  <wp:lineTo x="0" y="0"/>
                </wp:wrapPolygon>
              </wp:wrapTight>
              <wp:docPr id="363967601" name="Retângu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602428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54F9724" w14:textId="4D4920E7" w:rsidR="009971F6" w:rsidRPr="00F31BC3" w:rsidRDefault="00D41747" w:rsidP="009971F6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36"/>
                              <w:lang w:val="pt-BR"/>
                            </w:rPr>
                            <w:drawing>
                              <wp:inline distT="0" distB="0" distL="0" distR="0" wp14:anchorId="0980155D" wp14:editId="7574347B">
                                <wp:extent cx="1140310" cy="460510"/>
                                <wp:effectExtent l="0" t="0" r="3175" b="0"/>
                                <wp:docPr id="1422752612" name="Imagem 1422752612" descr="Logotipo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06563226" name="Imagem 1" descr="Logotipo&#10;&#10;Descrição gerad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19841" cy="4926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DF736D3" id="Retângulo 18" o:spid="_x0000_s1028" style="position:absolute;margin-left:-1.7pt;margin-top:.85pt;width:630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" fillcolor="#205867 [1608]" stroked="f" strokecolor="#4a7ebb" strokeweight="1.5pt">
              <v:shadow opacity="22938f" offset="0"/>
              <v:textbox inset=",7.2pt,,7.2pt">
                <w:txbxContent>
                  <w:p w14:paraId="454F9724" w14:textId="4D4920E7" w:rsidR="009971F6" w:rsidRPr="00F31BC3" w:rsidRDefault="00D41747" w:rsidP="009971F6">
                    <w:pPr>
                      <w:rPr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36"/>
                        <w:lang w:val="pt-BR"/>
                      </w:rPr>
                      <w:drawing>
                        <wp:inline distT="0" distB="0" distL="0" distR="0" wp14:anchorId="0980155D" wp14:editId="7574347B">
                          <wp:extent cx="1140310" cy="460510"/>
                          <wp:effectExtent l="0" t="0" r="3175" b="0"/>
                          <wp:docPr id="1422752612" name="Imagem 1422752612" descr="Logotipo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06563226" name="Imagem 1" descr="Logotipo&#10;&#10;Descrição gerada automaticamente"/>
                                  <pic:cNvPicPr/>
                                </pic:nvPicPr>
                                <pic:blipFill>
                                  <a:blip r:embed="rId2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19841" cy="4926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  <w:r w:rsidR="00D41747" w:rsidRPr="00B1716E">
      <w:rPr>
        <w:rFonts w:ascii="Arial" w:eastAsia="Arial" w:hAnsi="Arial" w:cs="Arial"/>
        <w:noProof/>
        <w:lang w:val="pt-BR" w:eastAsia="pt-BR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3F2B"/>
    <w:multiLevelType w:val="hybridMultilevel"/>
    <w:tmpl w:val="9ACAAD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98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4C"/>
    <w:rsid w:val="00000F8A"/>
    <w:rsid w:val="0000112E"/>
    <w:rsid w:val="00046920"/>
    <w:rsid w:val="000503A5"/>
    <w:rsid w:val="0005642F"/>
    <w:rsid w:val="000A14A1"/>
    <w:rsid w:val="000D3907"/>
    <w:rsid w:val="001149B1"/>
    <w:rsid w:val="0014510E"/>
    <w:rsid w:val="00146C3C"/>
    <w:rsid w:val="00155D4C"/>
    <w:rsid w:val="00164876"/>
    <w:rsid w:val="001A55EB"/>
    <w:rsid w:val="001C4509"/>
    <w:rsid w:val="001C781D"/>
    <w:rsid w:val="001C7C78"/>
    <w:rsid w:val="001D3DF5"/>
    <w:rsid w:val="0020279A"/>
    <w:rsid w:val="002467FA"/>
    <w:rsid w:val="002569AD"/>
    <w:rsid w:val="00260D11"/>
    <w:rsid w:val="00264486"/>
    <w:rsid w:val="002707BD"/>
    <w:rsid w:val="002811CE"/>
    <w:rsid w:val="002B67B2"/>
    <w:rsid w:val="002D0702"/>
    <w:rsid w:val="002D75AB"/>
    <w:rsid w:val="002F3B89"/>
    <w:rsid w:val="00302C96"/>
    <w:rsid w:val="0031769F"/>
    <w:rsid w:val="00331E69"/>
    <w:rsid w:val="00385D20"/>
    <w:rsid w:val="003A2EC7"/>
    <w:rsid w:val="003A390C"/>
    <w:rsid w:val="003B57E6"/>
    <w:rsid w:val="003D2C4A"/>
    <w:rsid w:val="003E564B"/>
    <w:rsid w:val="00422B18"/>
    <w:rsid w:val="004237D4"/>
    <w:rsid w:val="00463988"/>
    <w:rsid w:val="0046408A"/>
    <w:rsid w:val="0047735C"/>
    <w:rsid w:val="00480A64"/>
    <w:rsid w:val="005301DF"/>
    <w:rsid w:val="00563295"/>
    <w:rsid w:val="00594ABA"/>
    <w:rsid w:val="005A15B7"/>
    <w:rsid w:val="005E2505"/>
    <w:rsid w:val="005F3C01"/>
    <w:rsid w:val="00603DFC"/>
    <w:rsid w:val="00626C9E"/>
    <w:rsid w:val="00680B2F"/>
    <w:rsid w:val="00682CB3"/>
    <w:rsid w:val="0069673B"/>
    <w:rsid w:val="006A0E65"/>
    <w:rsid w:val="006B75D8"/>
    <w:rsid w:val="006D24C1"/>
    <w:rsid w:val="006D49E7"/>
    <w:rsid w:val="006E40D6"/>
    <w:rsid w:val="006F635A"/>
    <w:rsid w:val="0070063C"/>
    <w:rsid w:val="007071A8"/>
    <w:rsid w:val="00707C14"/>
    <w:rsid w:val="00717272"/>
    <w:rsid w:val="00734C39"/>
    <w:rsid w:val="007370E7"/>
    <w:rsid w:val="00742B75"/>
    <w:rsid w:val="00760E4B"/>
    <w:rsid w:val="0076640C"/>
    <w:rsid w:val="00767C60"/>
    <w:rsid w:val="007D1701"/>
    <w:rsid w:val="007D43F6"/>
    <w:rsid w:val="007D5CBF"/>
    <w:rsid w:val="007F3FB6"/>
    <w:rsid w:val="007F5F9D"/>
    <w:rsid w:val="00803C7E"/>
    <w:rsid w:val="00803D20"/>
    <w:rsid w:val="00817727"/>
    <w:rsid w:val="00821526"/>
    <w:rsid w:val="0082470D"/>
    <w:rsid w:val="00882A5B"/>
    <w:rsid w:val="0088775D"/>
    <w:rsid w:val="00891E4B"/>
    <w:rsid w:val="0089455A"/>
    <w:rsid w:val="008949B4"/>
    <w:rsid w:val="008A4BF1"/>
    <w:rsid w:val="008B2188"/>
    <w:rsid w:val="008C3A2F"/>
    <w:rsid w:val="008C47EF"/>
    <w:rsid w:val="009039FD"/>
    <w:rsid w:val="009078B4"/>
    <w:rsid w:val="00912DB4"/>
    <w:rsid w:val="00925C34"/>
    <w:rsid w:val="00934120"/>
    <w:rsid w:val="0096273D"/>
    <w:rsid w:val="00967961"/>
    <w:rsid w:val="00982299"/>
    <w:rsid w:val="00985D3D"/>
    <w:rsid w:val="009971F6"/>
    <w:rsid w:val="009A345F"/>
    <w:rsid w:val="009B75CD"/>
    <w:rsid w:val="009D3CC3"/>
    <w:rsid w:val="009D78D2"/>
    <w:rsid w:val="009E049D"/>
    <w:rsid w:val="009E2E6F"/>
    <w:rsid w:val="00A00601"/>
    <w:rsid w:val="00A22B39"/>
    <w:rsid w:val="00A50D65"/>
    <w:rsid w:val="00A51AAD"/>
    <w:rsid w:val="00A71948"/>
    <w:rsid w:val="00A82709"/>
    <w:rsid w:val="00A94C2D"/>
    <w:rsid w:val="00A9592E"/>
    <w:rsid w:val="00A962E9"/>
    <w:rsid w:val="00AA26AF"/>
    <w:rsid w:val="00AE71FD"/>
    <w:rsid w:val="00AF5151"/>
    <w:rsid w:val="00B00F69"/>
    <w:rsid w:val="00B06FB1"/>
    <w:rsid w:val="00B1716E"/>
    <w:rsid w:val="00B220EC"/>
    <w:rsid w:val="00B3221D"/>
    <w:rsid w:val="00B32D91"/>
    <w:rsid w:val="00B45112"/>
    <w:rsid w:val="00B5599E"/>
    <w:rsid w:val="00B56A3A"/>
    <w:rsid w:val="00B61246"/>
    <w:rsid w:val="00B72508"/>
    <w:rsid w:val="00B72691"/>
    <w:rsid w:val="00B7597C"/>
    <w:rsid w:val="00B77C12"/>
    <w:rsid w:val="00B81354"/>
    <w:rsid w:val="00B83AC9"/>
    <w:rsid w:val="00B86DF7"/>
    <w:rsid w:val="00B92758"/>
    <w:rsid w:val="00BB165B"/>
    <w:rsid w:val="00BB6FB9"/>
    <w:rsid w:val="00BE30BC"/>
    <w:rsid w:val="00BF42D0"/>
    <w:rsid w:val="00C17118"/>
    <w:rsid w:val="00C213EC"/>
    <w:rsid w:val="00C362EC"/>
    <w:rsid w:val="00C4430D"/>
    <w:rsid w:val="00C451D3"/>
    <w:rsid w:val="00C47F33"/>
    <w:rsid w:val="00C540E1"/>
    <w:rsid w:val="00C54D21"/>
    <w:rsid w:val="00C64B52"/>
    <w:rsid w:val="00C66E73"/>
    <w:rsid w:val="00C740BD"/>
    <w:rsid w:val="00CC27DE"/>
    <w:rsid w:val="00CD3DE8"/>
    <w:rsid w:val="00CD47BD"/>
    <w:rsid w:val="00D014E1"/>
    <w:rsid w:val="00D1453D"/>
    <w:rsid w:val="00D25245"/>
    <w:rsid w:val="00D41747"/>
    <w:rsid w:val="00D95D51"/>
    <w:rsid w:val="00DA0ED1"/>
    <w:rsid w:val="00DA5F86"/>
    <w:rsid w:val="00DB41B1"/>
    <w:rsid w:val="00DD515F"/>
    <w:rsid w:val="00DD6E99"/>
    <w:rsid w:val="00DF63C6"/>
    <w:rsid w:val="00E023B5"/>
    <w:rsid w:val="00E30F7C"/>
    <w:rsid w:val="00E33169"/>
    <w:rsid w:val="00E44C1B"/>
    <w:rsid w:val="00E47CAD"/>
    <w:rsid w:val="00E51910"/>
    <w:rsid w:val="00E572AB"/>
    <w:rsid w:val="00E6528C"/>
    <w:rsid w:val="00E71211"/>
    <w:rsid w:val="00E87960"/>
    <w:rsid w:val="00EB115C"/>
    <w:rsid w:val="00EB48CD"/>
    <w:rsid w:val="00EC6A3E"/>
    <w:rsid w:val="00ED07E4"/>
    <w:rsid w:val="00EE37A2"/>
    <w:rsid w:val="00EF5B46"/>
    <w:rsid w:val="00EF6910"/>
    <w:rsid w:val="00F038A7"/>
    <w:rsid w:val="00F05DBD"/>
    <w:rsid w:val="00F05E2C"/>
    <w:rsid w:val="00F31BC3"/>
    <w:rsid w:val="00F32F67"/>
    <w:rsid w:val="00F7274D"/>
    <w:rsid w:val="00F95333"/>
    <w:rsid w:val="00FA0C58"/>
    <w:rsid w:val="00FA11BE"/>
    <w:rsid w:val="00FA1911"/>
    <w:rsid w:val="00FA5997"/>
    <w:rsid w:val="00FB50C0"/>
    <w:rsid w:val="00FC0F66"/>
    <w:rsid w:val="00FC4E74"/>
    <w:rsid w:val="00FD2F2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2A6248"/>
  <w15:docId w15:val="{DAC08AAE-7C32-634E-95D8-E570A538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149B1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tulodoboletiminformativo">
    <w:name w:val="Título do boletim informativo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ubttulodoboletiminformativo">
    <w:name w:val="Subtítulo do boletim informativo"/>
    <w:basedOn w:val="Normal"/>
    <w:qFormat/>
    <w:rsid w:val="001149B1"/>
    <w:rPr>
      <w:color w:val="FFFFFF" w:themeColor="background1"/>
      <w:sz w:val="26"/>
    </w:rPr>
  </w:style>
  <w:style w:type="paragraph" w:customStyle="1" w:styleId="Ttulodoboletiminformativo0">
    <w:name w:val="Título do boletim informativo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orpodoboletiminformativo">
    <w:name w:val="Corpo do boletim informativo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Textoembranco">
    <w:name w:val="Texto em branco"/>
    <w:basedOn w:val="Normal"/>
    <w:qFormat/>
    <w:rsid w:val="00D014E1"/>
    <w:rPr>
      <w:color w:val="FFFFFF" w:themeColor="background1"/>
      <w:sz w:val="20"/>
    </w:rPr>
  </w:style>
  <w:style w:type="paragraph" w:customStyle="1" w:styleId="Nomedaempresa">
    <w:name w:val="Nome da empresa"/>
    <w:basedOn w:val="Ttulodoboletiminformativo"/>
    <w:qFormat/>
    <w:rsid w:val="003B57E6"/>
    <w:rPr>
      <w:sz w:val="52"/>
      <w:szCs w:val="52"/>
    </w:rPr>
  </w:style>
  <w:style w:type="paragraph" w:customStyle="1" w:styleId="Datadoboletiminformativo">
    <w:name w:val="Data do boletim informativo"/>
    <w:basedOn w:val="Textoembranco"/>
    <w:qFormat/>
    <w:rsid w:val="00FA5997"/>
    <w:pPr>
      <w:jc w:val="right"/>
    </w:pPr>
  </w:style>
  <w:style w:type="paragraph" w:customStyle="1" w:styleId="Letrapequena">
    <w:name w:val="Letra pequena"/>
    <w:basedOn w:val="Corpodoboletiminformativo"/>
    <w:qFormat/>
    <w:rsid w:val="006D49E7"/>
    <w:pPr>
      <w:jc w:val="right"/>
    </w:pPr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1BC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31BC3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55D4C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43F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43F6"/>
  </w:style>
  <w:style w:type="character" w:styleId="Refdenotaderodap">
    <w:name w:val="footnote reference"/>
    <w:basedOn w:val="Fontepargpadro"/>
    <w:uiPriority w:val="99"/>
    <w:semiHidden/>
    <w:unhideWhenUsed/>
    <w:rsid w:val="007D43F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D43F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D43F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971F6"/>
    <w:rPr>
      <w:color w:val="800080" w:themeColor="followed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CC27DE"/>
  </w:style>
  <w:style w:type="character" w:customStyle="1" w:styleId="hgkelc">
    <w:name w:val="hgkelc"/>
    <w:basedOn w:val="Fontepargpadro"/>
    <w:rsid w:val="0073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biblioteca.ufc.br/wp-content/uploads/2020/09/guia-de-referencias-errata-abnt-nbr-6023-2018-de-26.08.2020.pdf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hyperlink" Target="https://acervo.bn.gov.br/sophia_we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drive.google.com/file/d/1I0jXyCQm3UIOxvwnYTA1ti5aO52MFKWV/vie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miltontabosa/Library/Containers/com.microsoft.Word/Data/Library/Application%20Support/Microsoft/Office/16.0/DTS/Search/%7b295788A2-26C5-A04A-879A-E2E641274BA7%7dtf1033602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F21E0B3FBF4749950EC4F57DED70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EB553-FBB5-4848-9497-43519D57DA14}"/>
      </w:docPartPr>
      <w:docPartBody>
        <w:p w:rsidR="00A04FA1" w:rsidRDefault="00520F13" w:rsidP="00520F13">
          <w:pPr>
            <w:pStyle w:val="BBF21E0B3FBF4749950EC4F57DED703F"/>
          </w:pPr>
          <w:r w:rsidRPr="00C12127">
            <w:rPr>
              <w:rStyle w:val="TextodoEspaoReservado"/>
              <w:lang w:bidi="pt-BR"/>
            </w:rPr>
            <w:t>Clique aqui para inserir texto.</w:t>
          </w:r>
        </w:p>
      </w:docPartBody>
    </w:docPart>
    <w:docPart>
      <w:docPartPr>
        <w:name w:val="92B811E09AA50D4880A58C93A5835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5F0D2-BAC5-674E-BC6C-80A3E3082EE7}"/>
      </w:docPartPr>
      <w:docPartBody>
        <w:p w:rsidR="00126BD5" w:rsidRDefault="002C336C" w:rsidP="002C336C">
          <w:pPr>
            <w:pStyle w:val="92B811E09AA50D4880A58C93A5835F5D"/>
          </w:pPr>
          <w:r w:rsidRPr="00C12127">
            <w:rPr>
              <w:rStyle w:val="TextodoEspaoReservado"/>
              <w:lang w:bidi="pt-BR"/>
            </w:rPr>
            <w:t>Clique aqui para inserir texto.</w:t>
          </w:r>
        </w:p>
      </w:docPartBody>
    </w:docPart>
    <w:docPart>
      <w:docPartPr>
        <w:name w:val="8D2BE575B5FC8B488DD614651407CA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D999E-9D88-D248-940C-EB6FA34FAFEE}"/>
      </w:docPartPr>
      <w:docPartBody>
        <w:p w:rsidR="000562D8" w:rsidRDefault="00B961AF" w:rsidP="00B961AF">
          <w:pPr>
            <w:pStyle w:val="8D2BE575B5FC8B488DD614651407CA98"/>
          </w:pPr>
          <w:r w:rsidRPr="00C12127">
            <w:rPr>
              <w:rStyle w:val="TextodoEspaoReservado"/>
              <w:lang w:bidi="pt-BR"/>
            </w:rPr>
            <w:t>Clique aqui para inserir texto.</w:t>
          </w:r>
        </w:p>
      </w:docPartBody>
    </w:docPart>
    <w:docPart>
      <w:docPartPr>
        <w:name w:val="1B25673FED0DB84FA644079ED25CF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74DEE-048A-B543-80DA-7F1D18BFB518}"/>
      </w:docPartPr>
      <w:docPartBody>
        <w:p w:rsidR="002458D2" w:rsidRDefault="002458D2" w:rsidP="002458D2">
          <w:pPr>
            <w:pStyle w:val="1B25673FED0DB84FA644079ED25CFEFE"/>
          </w:pPr>
          <w:r w:rsidRPr="00C12127">
            <w:rPr>
              <w:rStyle w:val="TextodoEspaoReservado"/>
              <w:lang w:bidi="pt-BR"/>
            </w:rPr>
            <w:t>Clique aqui para inserir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13"/>
    <w:rsid w:val="000562D8"/>
    <w:rsid w:val="00126BD5"/>
    <w:rsid w:val="002458D2"/>
    <w:rsid w:val="002C336C"/>
    <w:rsid w:val="004728F7"/>
    <w:rsid w:val="00520F13"/>
    <w:rsid w:val="00596A7D"/>
    <w:rsid w:val="00686751"/>
    <w:rsid w:val="00A04FA1"/>
    <w:rsid w:val="00B9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458D2"/>
    <w:rPr>
      <w:color w:val="808080"/>
    </w:rPr>
  </w:style>
  <w:style w:type="paragraph" w:customStyle="1" w:styleId="BBF21E0B3FBF4749950EC4F57DED703F">
    <w:name w:val="BBF21E0B3FBF4749950EC4F57DED703F"/>
    <w:rsid w:val="00520F13"/>
  </w:style>
  <w:style w:type="paragraph" w:customStyle="1" w:styleId="92B811E09AA50D4880A58C93A5835F5D">
    <w:name w:val="92B811E09AA50D4880A58C93A5835F5D"/>
    <w:rsid w:val="002C336C"/>
  </w:style>
  <w:style w:type="paragraph" w:customStyle="1" w:styleId="8D2BE575B5FC8B488DD614651407CA98">
    <w:name w:val="8D2BE575B5FC8B488DD614651407CA98"/>
    <w:rsid w:val="00B961AF"/>
  </w:style>
  <w:style w:type="paragraph" w:customStyle="1" w:styleId="1B25673FED0DB84FA644079ED25CFEFE">
    <w:name w:val="1B25673FED0DB84FA644079ED25CFEFE"/>
    <w:rsid w:val="00245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D1D55B-9CB8-4A1E-A890-0385846425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B96250-407E-40A4-BA71-9F03B03EA85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{295788A2-26C5-A04A-879A-E2E641274BA7}tf10336027_win32.dotx</Template>
  <TotalTime>3</TotalTime>
  <Pages>4</Pages>
  <Words>725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Newsletter</vt:lpstr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 Tabosa</dc:creator>
  <cp:lastModifiedBy>Hamilton Tabosa</cp:lastModifiedBy>
  <cp:revision>3</cp:revision>
  <cp:lastPrinted>2008-09-26T23:14:00Z</cp:lastPrinted>
  <dcterms:created xsi:type="dcterms:W3CDTF">2023-11-20T14:42:00Z</dcterms:created>
  <dcterms:modified xsi:type="dcterms:W3CDTF">2023-11-20T15:02:00Z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